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sdt>
      <w:sdtPr>
        <w:rPr>
          <w:color w:val="FF0000"/>
        </w:rPr>
        <w:alias w:val="Overskrift"/>
        <w:tag w:val="Overskrift"/>
        <w:id w:val="1805200082"/>
        <w:placeholder>
          <w:docPart w:val="AA5D9E9E5DA3456198F735CE39342225"/>
        </w:placeholder>
        <w:text w:multiLine="1"/>
      </w:sdtPr>
      <w:sdtEndPr/>
      <w:sdtContent>
        <w:p w:rsidR="008F778B" w:rsidRDefault="00C17040" w:rsidP="001A587F">
          <w:pPr>
            <w:pStyle w:val="Overskrift1"/>
          </w:pPr>
          <w:r>
            <w:rPr>
              <w:color w:val="FF0000"/>
            </w:rPr>
            <w:t xml:space="preserve">Introduksjon til </w:t>
          </w:r>
          <w:proofErr w:type="spellStart"/>
          <w:r>
            <w:rPr>
              <w:color w:val="FF0000"/>
            </w:rPr>
            <w:t>Karlstadmodellen</w:t>
          </w:r>
          <w:proofErr w:type="spellEnd"/>
        </w:p>
      </w:sdtContent>
    </w:sdt>
    <w:sdt>
      <w:sdtPr>
        <w:alias w:val="Underoverskrift"/>
        <w:tag w:val="Underoverskrift"/>
        <w:id w:val="1441255500"/>
        <w:placeholder>
          <w:docPart w:val="DB42F9D1D12B42B7BE0B19D737B12600"/>
        </w:placeholder>
        <w:text w:multiLine="1"/>
      </w:sdtPr>
      <w:sdtEndPr/>
      <w:sdtContent>
        <w:p w:rsidR="001A587F" w:rsidRDefault="00C17040" w:rsidP="001A587F">
          <w:pPr>
            <w:pStyle w:val="Overskrift2"/>
          </w:pPr>
          <w:r>
            <w:t>5. og 6. april, 2016   Ålesund</w:t>
          </w:r>
        </w:p>
      </w:sdtContent>
    </w:sdt>
    <w:p w:rsidR="00045BBB" w:rsidRPr="00B704E5" w:rsidRDefault="00C17040" w:rsidP="00045BBB">
      <w:pPr>
        <w:rPr>
          <w:sz w:val="36"/>
          <w:szCs w:val="36"/>
        </w:rPr>
      </w:pPr>
      <w:r w:rsidRPr="00B704E5">
        <w:rPr>
          <w:sz w:val="36"/>
          <w:szCs w:val="36"/>
        </w:rPr>
        <w:t>Program for 5. april:</w:t>
      </w:r>
    </w:p>
    <w:p w:rsidR="00C17040" w:rsidRDefault="00C17040" w:rsidP="00045BBB"/>
    <w:p w:rsidR="00C17040" w:rsidRDefault="00C17040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10:00 – 11:00 Velkommen, introduksjonsfilm om   </w:t>
      </w:r>
    </w:p>
    <w:p w:rsidR="00C17040" w:rsidRDefault="00C17040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proofErr w:type="spellStart"/>
      <w:r>
        <w:rPr>
          <w:sz w:val="36"/>
          <w:szCs w:val="36"/>
        </w:rPr>
        <w:t>Karlstadmodellen</w:t>
      </w:r>
      <w:proofErr w:type="spellEnd"/>
    </w:p>
    <w:p w:rsidR="00C17040" w:rsidRDefault="00C17040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11:00 – </w:t>
      </w:r>
      <w:proofErr w:type="gramStart"/>
      <w:r>
        <w:rPr>
          <w:sz w:val="36"/>
          <w:szCs w:val="36"/>
        </w:rPr>
        <w:t>11:15  Pause</w:t>
      </w:r>
      <w:proofErr w:type="gramEnd"/>
      <w:r>
        <w:rPr>
          <w:sz w:val="36"/>
          <w:szCs w:val="36"/>
        </w:rPr>
        <w:t xml:space="preserve"> </w:t>
      </w:r>
    </w:p>
    <w:p w:rsidR="00C17040" w:rsidRDefault="00C17040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11:15 – </w:t>
      </w:r>
      <w:proofErr w:type="gramStart"/>
      <w:r>
        <w:rPr>
          <w:sz w:val="36"/>
          <w:szCs w:val="36"/>
        </w:rPr>
        <w:t>12:00  Faser</w:t>
      </w:r>
      <w:proofErr w:type="gram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Karlstadmodellen</w:t>
      </w:r>
      <w:proofErr w:type="spellEnd"/>
    </w:p>
    <w:p w:rsidR="00C17040" w:rsidRDefault="00C17040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12:00 – </w:t>
      </w:r>
      <w:proofErr w:type="gramStart"/>
      <w:r>
        <w:rPr>
          <w:sz w:val="36"/>
          <w:szCs w:val="36"/>
        </w:rPr>
        <w:t xml:space="preserve">12:45  </w:t>
      </w:r>
      <w:proofErr w:type="spellStart"/>
      <w:r>
        <w:rPr>
          <w:sz w:val="36"/>
          <w:szCs w:val="36"/>
        </w:rPr>
        <w:t>Lunch</w:t>
      </w:r>
      <w:proofErr w:type="spellEnd"/>
      <w:proofErr w:type="gramEnd"/>
    </w:p>
    <w:p w:rsidR="00C17040" w:rsidRDefault="00C17040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12:45 – </w:t>
      </w:r>
      <w:proofErr w:type="gramStart"/>
      <w:r>
        <w:rPr>
          <w:sz w:val="36"/>
          <w:szCs w:val="36"/>
        </w:rPr>
        <w:t>13:30  Arbeid</w:t>
      </w:r>
      <w:proofErr w:type="gramEnd"/>
      <w:r>
        <w:rPr>
          <w:sz w:val="36"/>
          <w:szCs w:val="36"/>
        </w:rPr>
        <w:t xml:space="preserve"> i nettverk og periodeplan</w:t>
      </w:r>
    </w:p>
    <w:p w:rsidR="00C17040" w:rsidRPr="00B704E5" w:rsidRDefault="00C17040" w:rsidP="00C17040">
      <w:pPr>
        <w:rPr>
          <w:sz w:val="36"/>
          <w:szCs w:val="36"/>
          <w:lang w:val="nn-NO"/>
        </w:rPr>
      </w:pPr>
      <w:r>
        <w:rPr>
          <w:sz w:val="36"/>
          <w:szCs w:val="36"/>
        </w:rPr>
        <w:t xml:space="preserve">                        </w:t>
      </w:r>
      <w:r w:rsidRPr="00B704E5">
        <w:rPr>
          <w:sz w:val="36"/>
          <w:szCs w:val="36"/>
          <w:lang w:val="nn-NO"/>
        </w:rPr>
        <w:t>Språkmetodikk i modellen</w:t>
      </w:r>
    </w:p>
    <w:p w:rsidR="00C17040" w:rsidRPr="00A67FE3" w:rsidRDefault="00C17040" w:rsidP="00C17040">
      <w:pPr>
        <w:rPr>
          <w:sz w:val="36"/>
          <w:szCs w:val="36"/>
          <w:lang w:val="nn-NO"/>
        </w:rPr>
      </w:pPr>
      <w:r w:rsidRPr="00A67FE3">
        <w:rPr>
          <w:sz w:val="36"/>
          <w:szCs w:val="36"/>
          <w:lang w:val="nn-NO"/>
        </w:rPr>
        <w:t>13:30 – 14:15  Pause</w:t>
      </w:r>
    </w:p>
    <w:p w:rsidR="00C17040" w:rsidRPr="00A67FE3" w:rsidRDefault="00C17040" w:rsidP="00C17040">
      <w:pPr>
        <w:rPr>
          <w:sz w:val="36"/>
          <w:szCs w:val="36"/>
          <w:lang w:val="nn-NO"/>
        </w:rPr>
      </w:pPr>
      <w:r w:rsidRPr="00A67FE3">
        <w:rPr>
          <w:sz w:val="36"/>
          <w:szCs w:val="36"/>
          <w:lang w:val="nn-NO"/>
        </w:rPr>
        <w:t>14:15 – 15:00  Språkmetodikk i modellen forts.</w:t>
      </w:r>
    </w:p>
    <w:p w:rsidR="00C17040" w:rsidRPr="00B704E5" w:rsidRDefault="00C17040" w:rsidP="00C17040">
      <w:pPr>
        <w:rPr>
          <w:sz w:val="36"/>
          <w:szCs w:val="36"/>
          <w:lang w:val="nn-NO"/>
        </w:rPr>
      </w:pPr>
      <w:r w:rsidRPr="00B704E5">
        <w:rPr>
          <w:sz w:val="36"/>
          <w:szCs w:val="36"/>
          <w:lang w:val="nn-NO"/>
        </w:rPr>
        <w:t>15:00 – 15:15  Pause</w:t>
      </w:r>
    </w:p>
    <w:p w:rsidR="001D354E" w:rsidRPr="00B704E5" w:rsidRDefault="00C17040" w:rsidP="00C17040">
      <w:pPr>
        <w:rPr>
          <w:sz w:val="36"/>
          <w:szCs w:val="36"/>
          <w:lang w:val="nn-NO"/>
        </w:rPr>
      </w:pPr>
      <w:r w:rsidRPr="00B704E5">
        <w:rPr>
          <w:sz w:val="36"/>
          <w:szCs w:val="36"/>
          <w:lang w:val="nn-NO"/>
        </w:rPr>
        <w:t xml:space="preserve">15:15 – 16:00  </w:t>
      </w:r>
      <w:r w:rsidR="001D354E" w:rsidRPr="00B704E5">
        <w:rPr>
          <w:sz w:val="36"/>
          <w:szCs w:val="36"/>
          <w:lang w:val="nn-NO"/>
        </w:rPr>
        <w:t>Arbeid med modellen forts.</w:t>
      </w:r>
    </w:p>
    <w:p w:rsidR="001D354E" w:rsidRPr="00B704E5" w:rsidRDefault="001D354E" w:rsidP="00C17040">
      <w:pPr>
        <w:rPr>
          <w:sz w:val="36"/>
          <w:szCs w:val="36"/>
          <w:lang w:val="nn-NO"/>
        </w:rPr>
      </w:pPr>
      <w:r w:rsidRPr="00B704E5">
        <w:rPr>
          <w:sz w:val="36"/>
          <w:szCs w:val="36"/>
          <w:lang w:val="nn-NO"/>
        </w:rPr>
        <w:t xml:space="preserve">                        </w:t>
      </w:r>
      <w:proofErr w:type="spellStart"/>
      <w:r w:rsidRPr="00B704E5">
        <w:rPr>
          <w:sz w:val="36"/>
          <w:szCs w:val="36"/>
          <w:lang w:val="nn-NO"/>
        </w:rPr>
        <w:t>Drøftinger</w:t>
      </w:r>
      <w:proofErr w:type="spellEnd"/>
    </w:p>
    <w:p w:rsidR="00C17040" w:rsidRPr="00B704E5" w:rsidRDefault="001D354E" w:rsidP="00C17040">
      <w:pPr>
        <w:rPr>
          <w:sz w:val="36"/>
          <w:szCs w:val="36"/>
          <w:lang w:val="nn-NO"/>
        </w:rPr>
      </w:pPr>
      <w:r w:rsidRPr="00B704E5">
        <w:rPr>
          <w:sz w:val="36"/>
          <w:szCs w:val="36"/>
          <w:lang w:val="nn-NO"/>
        </w:rPr>
        <w:t xml:space="preserve">                        Oppsummering og avslutning</w:t>
      </w:r>
      <w:r w:rsidR="00C17040" w:rsidRPr="00B704E5">
        <w:rPr>
          <w:sz w:val="36"/>
          <w:szCs w:val="36"/>
          <w:lang w:val="nn-NO"/>
        </w:rPr>
        <w:t xml:space="preserve"> </w:t>
      </w:r>
    </w:p>
    <w:p w:rsidR="00A67FE3" w:rsidRPr="00B704E5" w:rsidRDefault="00A67FE3" w:rsidP="00C17040">
      <w:pPr>
        <w:rPr>
          <w:sz w:val="36"/>
          <w:szCs w:val="36"/>
          <w:lang w:val="nn-NO"/>
        </w:rPr>
      </w:pPr>
    </w:p>
    <w:p w:rsidR="00A67FE3" w:rsidRPr="00B704E5" w:rsidRDefault="00A67FE3" w:rsidP="00C17040">
      <w:pPr>
        <w:rPr>
          <w:sz w:val="36"/>
          <w:szCs w:val="36"/>
          <w:lang w:val="nn-NO"/>
        </w:rPr>
      </w:pPr>
    </w:p>
    <w:p w:rsidR="00A67FE3" w:rsidRPr="00B704E5" w:rsidRDefault="00A67FE3" w:rsidP="00C17040">
      <w:pPr>
        <w:rPr>
          <w:sz w:val="36"/>
          <w:szCs w:val="36"/>
          <w:lang w:val="nn-NO"/>
        </w:rPr>
      </w:pPr>
    </w:p>
    <w:p w:rsidR="00A67FE3" w:rsidRPr="00B704E5" w:rsidRDefault="00A67FE3" w:rsidP="00C17040">
      <w:pPr>
        <w:rPr>
          <w:color w:val="FF0000"/>
          <w:sz w:val="52"/>
          <w:szCs w:val="52"/>
          <w:lang w:val="nn-NO"/>
        </w:rPr>
      </w:pPr>
      <w:proofErr w:type="spellStart"/>
      <w:r w:rsidRPr="00B704E5">
        <w:rPr>
          <w:color w:val="FF0000"/>
          <w:sz w:val="52"/>
          <w:szCs w:val="52"/>
          <w:lang w:val="nn-NO"/>
        </w:rPr>
        <w:t>Karlstadmodellen</w:t>
      </w:r>
      <w:proofErr w:type="spellEnd"/>
    </w:p>
    <w:p w:rsidR="00A67FE3" w:rsidRPr="00B704E5" w:rsidRDefault="00A67FE3" w:rsidP="00C17040">
      <w:pPr>
        <w:rPr>
          <w:color w:val="FF0000"/>
          <w:sz w:val="52"/>
          <w:szCs w:val="52"/>
          <w:lang w:val="nn-NO"/>
        </w:rPr>
      </w:pPr>
    </w:p>
    <w:p w:rsidR="00A67FE3" w:rsidRPr="00B704E5" w:rsidRDefault="008D14D7" w:rsidP="00C17040">
      <w:pPr>
        <w:rPr>
          <w:sz w:val="36"/>
          <w:szCs w:val="36"/>
          <w:lang w:val="nn-NO"/>
        </w:rPr>
      </w:pPr>
      <w:r w:rsidRPr="00B704E5">
        <w:rPr>
          <w:sz w:val="36"/>
          <w:szCs w:val="36"/>
          <w:lang w:val="nn-NO"/>
        </w:rPr>
        <w:t xml:space="preserve">Program </w:t>
      </w:r>
      <w:r w:rsidR="00A67FE3" w:rsidRPr="00B704E5">
        <w:rPr>
          <w:sz w:val="36"/>
          <w:szCs w:val="36"/>
          <w:lang w:val="nn-NO"/>
        </w:rPr>
        <w:t xml:space="preserve"> 6. april</w:t>
      </w:r>
    </w:p>
    <w:p w:rsidR="00A67FE3" w:rsidRPr="00B704E5" w:rsidRDefault="00A67FE3" w:rsidP="00C17040">
      <w:pPr>
        <w:rPr>
          <w:sz w:val="36"/>
          <w:szCs w:val="36"/>
          <w:lang w:val="nn-NO"/>
        </w:rPr>
      </w:pPr>
    </w:p>
    <w:p w:rsidR="00A67FE3" w:rsidRPr="00B704E5" w:rsidRDefault="00A67FE3" w:rsidP="00C17040">
      <w:pPr>
        <w:rPr>
          <w:sz w:val="36"/>
          <w:szCs w:val="36"/>
          <w:lang w:val="nn-NO"/>
        </w:rPr>
      </w:pPr>
      <w:r w:rsidRPr="00B704E5">
        <w:rPr>
          <w:sz w:val="36"/>
          <w:szCs w:val="36"/>
          <w:lang w:val="nn-NO"/>
        </w:rPr>
        <w:t xml:space="preserve">Kl. 09:00 – 10:00 </w:t>
      </w:r>
      <w:proofErr w:type="spellStart"/>
      <w:r w:rsidRPr="00B704E5">
        <w:rPr>
          <w:sz w:val="36"/>
          <w:szCs w:val="36"/>
          <w:lang w:val="nn-NO"/>
        </w:rPr>
        <w:t>Tanker</w:t>
      </w:r>
      <w:proofErr w:type="spellEnd"/>
      <w:r w:rsidRPr="00B704E5">
        <w:rPr>
          <w:sz w:val="36"/>
          <w:szCs w:val="36"/>
          <w:lang w:val="nn-NO"/>
        </w:rPr>
        <w:t xml:space="preserve"> om gårsdagen.</w:t>
      </w:r>
    </w:p>
    <w:p w:rsidR="00A67FE3" w:rsidRPr="00B704E5" w:rsidRDefault="00A67FE3" w:rsidP="00C17040">
      <w:pPr>
        <w:rPr>
          <w:sz w:val="36"/>
          <w:szCs w:val="36"/>
          <w:lang w:val="nn-NO"/>
        </w:rPr>
      </w:pPr>
      <w:r w:rsidRPr="00B704E5">
        <w:rPr>
          <w:sz w:val="36"/>
          <w:szCs w:val="36"/>
          <w:lang w:val="nn-NO"/>
        </w:rPr>
        <w:t xml:space="preserve">                             Presentasjon av materiell</w:t>
      </w:r>
    </w:p>
    <w:p w:rsidR="00A67FE3" w:rsidRPr="00B704E5" w:rsidRDefault="00A67FE3" w:rsidP="00C17040">
      <w:pPr>
        <w:rPr>
          <w:sz w:val="36"/>
          <w:szCs w:val="36"/>
          <w:lang w:val="nn-NO"/>
        </w:rPr>
      </w:pPr>
      <w:r w:rsidRPr="00B704E5">
        <w:rPr>
          <w:sz w:val="36"/>
          <w:szCs w:val="36"/>
          <w:lang w:val="nn-NO"/>
        </w:rPr>
        <w:t>Kl. 10:00 – 10:15  Pause</w:t>
      </w:r>
    </w:p>
    <w:p w:rsidR="00A67FE3" w:rsidRDefault="00A67FE3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Kl. 10:15 – </w:t>
      </w:r>
      <w:proofErr w:type="gramStart"/>
      <w:r>
        <w:rPr>
          <w:sz w:val="36"/>
          <w:szCs w:val="36"/>
        </w:rPr>
        <w:t>12:00  Refleksjonsoppgaver</w:t>
      </w:r>
      <w:proofErr w:type="gramEnd"/>
    </w:p>
    <w:p w:rsidR="00A67FE3" w:rsidRDefault="00A67FE3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Arbeid i med tilrettelegging i eget </w:t>
      </w:r>
    </w:p>
    <w:p w:rsidR="00A67FE3" w:rsidRDefault="00A67FE3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gramStart"/>
      <w:r>
        <w:rPr>
          <w:sz w:val="36"/>
          <w:szCs w:val="36"/>
        </w:rPr>
        <w:t>nettverk</w:t>
      </w:r>
      <w:proofErr w:type="gramEnd"/>
      <w:r>
        <w:rPr>
          <w:sz w:val="36"/>
          <w:szCs w:val="36"/>
        </w:rPr>
        <w:t xml:space="preserve"> </w:t>
      </w:r>
    </w:p>
    <w:p w:rsidR="00A67FE3" w:rsidRDefault="00A67FE3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Oppsummering og avslutning</w:t>
      </w:r>
    </w:p>
    <w:p w:rsidR="00A67FE3" w:rsidRDefault="00A67FE3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8D14D7">
        <w:rPr>
          <w:sz w:val="36"/>
          <w:szCs w:val="36"/>
        </w:rPr>
        <w:t>Benstrekk</w:t>
      </w:r>
      <w:r>
        <w:rPr>
          <w:sz w:val="36"/>
          <w:szCs w:val="36"/>
        </w:rPr>
        <w:t xml:space="preserve"> etter behov</w:t>
      </w:r>
    </w:p>
    <w:p w:rsidR="00A67FE3" w:rsidRDefault="00A67FE3" w:rsidP="00C17040">
      <w:pPr>
        <w:rPr>
          <w:sz w:val="36"/>
          <w:szCs w:val="36"/>
        </w:rPr>
      </w:pPr>
    </w:p>
    <w:p w:rsidR="00A67FE3" w:rsidRDefault="00A67FE3" w:rsidP="00C17040">
      <w:pPr>
        <w:rPr>
          <w:sz w:val="36"/>
          <w:szCs w:val="36"/>
        </w:rPr>
      </w:pPr>
    </w:p>
    <w:p w:rsidR="00A67FE3" w:rsidRDefault="00A67FE3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Kl. 12:00 – </w:t>
      </w:r>
      <w:proofErr w:type="gramStart"/>
      <w:r>
        <w:rPr>
          <w:sz w:val="36"/>
          <w:szCs w:val="36"/>
        </w:rPr>
        <w:t xml:space="preserve">13:00  </w:t>
      </w:r>
      <w:proofErr w:type="spellStart"/>
      <w:r>
        <w:rPr>
          <w:sz w:val="36"/>
          <w:szCs w:val="36"/>
        </w:rPr>
        <w:t>Lunch</w:t>
      </w:r>
      <w:proofErr w:type="spellEnd"/>
      <w:proofErr w:type="gramEnd"/>
    </w:p>
    <w:sdt>
      <w:sdtPr>
        <w:rPr>
          <w:color w:val="FF0000"/>
        </w:rPr>
        <w:alias w:val="Overskrift"/>
        <w:tag w:val="Overskrift"/>
        <w:id w:val="2099058587"/>
        <w:placeholder>
          <w:docPart w:val="48E9B3987D174160AD7804FE7B3D8A3D"/>
        </w:placeholder>
        <w:text w:multiLine="1"/>
      </w:sdtPr>
      <w:sdtEndPr/>
      <w:sdtContent>
        <w:p w:rsidR="00B704E5" w:rsidRPr="00844045" w:rsidRDefault="00B704E5" w:rsidP="00B704E5">
          <w:pPr>
            <w:pStyle w:val="Overskrift1"/>
            <w:rPr>
              <w:color w:val="FF0000"/>
            </w:rPr>
          </w:pPr>
          <w:r w:rsidRPr="00844045">
            <w:rPr>
              <w:color w:val="FF0000"/>
            </w:rPr>
            <w:t>Te</w:t>
          </w:r>
          <w:r>
            <w:rPr>
              <w:color w:val="FF0000"/>
            </w:rPr>
            <w:t>gnkommunikasjon</w:t>
          </w:r>
        </w:p>
      </w:sdtContent>
    </w:sdt>
    <w:sdt>
      <w:sdtPr>
        <w:alias w:val="Underoverskrift"/>
        <w:tag w:val="Underoverskrift"/>
        <w:id w:val="-749349290"/>
        <w:placeholder>
          <w:docPart w:val="57A10427016641E68623EF5201D3628C"/>
        </w:placeholder>
        <w:text w:multiLine="1"/>
      </w:sdtPr>
      <w:sdtEndPr/>
      <w:sdtContent>
        <w:p w:rsidR="00B704E5" w:rsidRDefault="00B704E5" w:rsidP="00B704E5">
          <w:pPr>
            <w:pStyle w:val="Overskrift2"/>
          </w:pPr>
          <w:r>
            <w:t>Den 6. april</w:t>
          </w:r>
        </w:p>
      </w:sdtContent>
    </w:sdt>
    <w:p w:rsidR="00B704E5" w:rsidRDefault="00B704E5" w:rsidP="00B704E5">
      <w:pPr>
        <w:rPr>
          <w:sz w:val="36"/>
          <w:szCs w:val="36"/>
        </w:rPr>
      </w:pPr>
      <w:r w:rsidRPr="00844045">
        <w:rPr>
          <w:sz w:val="36"/>
          <w:szCs w:val="36"/>
        </w:rPr>
        <w:t>Program for kurset</w:t>
      </w:r>
      <w:r>
        <w:rPr>
          <w:sz w:val="36"/>
          <w:szCs w:val="36"/>
        </w:rPr>
        <w:t>:</w:t>
      </w:r>
    </w:p>
    <w:p w:rsidR="00B704E5" w:rsidRDefault="00B704E5" w:rsidP="00B704E5">
      <w:pPr>
        <w:rPr>
          <w:sz w:val="36"/>
          <w:szCs w:val="36"/>
        </w:rPr>
      </w:pP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13:00 – 13:45 Tegnkommunikasjon, hva er det?</w:t>
      </w: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13:45 – 14:00 Pause</w:t>
      </w: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 xml:space="preserve">14:00 – 14:45 Tegnressurser </w:t>
      </w: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14:45 – 15:00 Pause</w:t>
      </w: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15:00 – 16:00 Praktiske øvelser og oppsummering</w:t>
      </w:r>
    </w:p>
    <w:p w:rsidR="00B704E5" w:rsidRDefault="00B704E5" w:rsidP="00B704E5">
      <w:pPr>
        <w:rPr>
          <w:sz w:val="36"/>
          <w:szCs w:val="36"/>
        </w:rPr>
      </w:pPr>
    </w:p>
    <w:p w:rsidR="00B704E5" w:rsidRDefault="00B704E5" w:rsidP="00B704E5">
      <w:pPr>
        <w:rPr>
          <w:sz w:val="36"/>
          <w:szCs w:val="36"/>
        </w:rPr>
      </w:pP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Mulighet for inndeling etter nivå og etter deltakernes ønsker</w:t>
      </w:r>
    </w:p>
    <w:p w:rsidR="00B704E5" w:rsidRDefault="00B704E5" w:rsidP="00B704E5">
      <w:pPr>
        <w:rPr>
          <w:sz w:val="36"/>
          <w:szCs w:val="36"/>
        </w:rPr>
      </w:pPr>
    </w:p>
    <w:p w:rsidR="00B704E5" w:rsidRDefault="00B704E5" w:rsidP="00B704E5">
      <w:pPr>
        <w:rPr>
          <w:sz w:val="36"/>
          <w:szCs w:val="36"/>
        </w:rPr>
      </w:pPr>
    </w:p>
    <w:p w:rsidR="00B704E5" w:rsidRDefault="00B704E5" w:rsidP="00B704E5">
      <w:pPr>
        <w:rPr>
          <w:sz w:val="36"/>
          <w:szCs w:val="36"/>
        </w:rPr>
      </w:pPr>
    </w:p>
    <w:sdt>
      <w:sdtPr>
        <w:rPr>
          <w:color w:val="FF0000"/>
        </w:rPr>
        <w:alias w:val="Overskrift"/>
        <w:tag w:val="Overskrift"/>
        <w:id w:val="639151279"/>
        <w:placeholder>
          <w:docPart w:val="D8AEA1ABD4F3423CAA8602AD6B79E716"/>
        </w:placeholder>
        <w:text w:multiLine="1"/>
      </w:sdtPr>
      <w:sdtEndPr/>
      <w:sdtContent>
        <w:p w:rsidR="00B704E5" w:rsidRDefault="00B704E5" w:rsidP="00B704E5">
          <w:pPr>
            <w:pStyle w:val="Overskrift1"/>
            <w:rPr>
              <w:color w:val="FF0000"/>
            </w:rPr>
          </w:pPr>
          <w:r>
            <w:rPr>
              <w:color w:val="FF0000"/>
            </w:rPr>
            <w:t>ASK kurs</w:t>
          </w:r>
        </w:p>
      </w:sdtContent>
    </w:sdt>
    <w:sdt>
      <w:sdtPr>
        <w:alias w:val="Underoverskrift"/>
        <w:tag w:val="Underoverskrift"/>
        <w:id w:val="557060892"/>
        <w:placeholder>
          <w:docPart w:val="3B8C969CF2E74FB48B027723FB7AD04E"/>
        </w:placeholder>
        <w:text w:multiLine="1"/>
      </w:sdtPr>
      <w:sdtEndPr/>
      <w:sdtContent>
        <w:p w:rsidR="00B704E5" w:rsidRDefault="00B704E5" w:rsidP="00B704E5">
          <w:pPr>
            <w:pStyle w:val="Overskrift2"/>
          </w:pPr>
          <w:r>
            <w:t>Den 7. april</w:t>
          </w:r>
        </w:p>
      </w:sdtContent>
    </w:sdt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Program for kurset:</w:t>
      </w:r>
    </w:p>
    <w:p w:rsidR="00B704E5" w:rsidRDefault="00B704E5" w:rsidP="00B704E5">
      <w:pPr>
        <w:rPr>
          <w:sz w:val="36"/>
          <w:szCs w:val="36"/>
        </w:rPr>
      </w:pP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Kl. 09:00 – 09:45 Introduksjon til ASK</w:t>
      </w: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Kl. 09:45 – 10:00 Pause</w:t>
      </w: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 xml:space="preserve">Kl. 10:00 – 10:45 Forts. </w:t>
      </w:r>
      <w:proofErr w:type="gramStart"/>
      <w:r>
        <w:rPr>
          <w:sz w:val="36"/>
          <w:szCs w:val="36"/>
        </w:rPr>
        <w:t>introduksjon</w:t>
      </w:r>
      <w:proofErr w:type="gramEnd"/>
      <w:r>
        <w:rPr>
          <w:sz w:val="36"/>
          <w:szCs w:val="36"/>
        </w:rPr>
        <w:t xml:space="preserve"> til ASK</w:t>
      </w: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Kl. 10:45 – 11:00 Pause</w:t>
      </w: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 xml:space="preserve">Kl. 11:00 – 11:45 Forts. </w:t>
      </w:r>
      <w:proofErr w:type="gramStart"/>
      <w:r>
        <w:rPr>
          <w:sz w:val="36"/>
          <w:szCs w:val="36"/>
        </w:rPr>
        <w:t>introduksjon</w:t>
      </w:r>
      <w:proofErr w:type="gramEnd"/>
      <w:r>
        <w:rPr>
          <w:sz w:val="36"/>
          <w:szCs w:val="36"/>
        </w:rPr>
        <w:t xml:space="preserve"> til ASK</w:t>
      </w: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Kl. 11:45 – 12:00 Oppsummering</w:t>
      </w:r>
    </w:p>
    <w:p w:rsidR="00B704E5" w:rsidRDefault="00B704E5" w:rsidP="00B704E5">
      <w:pPr>
        <w:rPr>
          <w:sz w:val="36"/>
          <w:szCs w:val="36"/>
        </w:rPr>
      </w:pPr>
    </w:p>
    <w:p w:rsidR="00B704E5" w:rsidRDefault="00B704E5" w:rsidP="00B704E5">
      <w:pPr>
        <w:rPr>
          <w:sz w:val="36"/>
          <w:szCs w:val="36"/>
        </w:rPr>
      </w:pPr>
    </w:p>
    <w:p w:rsidR="00B704E5" w:rsidRDefault="00B704E5" w:rsidP="00B704E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Lunch</w:t>
      </w:r>
      <w:proofErr w:type="spellEnd"/>
      <w:r>
        <w:rPr>
          <w:sz w:val="36"/>
          <w:szCs w:val="36"/>
        </w:rPr>
        <w:t xml:space="preserve"> kl.12:00 – 13:00</w:t>
      </w:r>
    </w:p>
    <w:p w:rsidR="00B704E5" w:rsidRDefault="00B704E5" w:rsidP="00B704E5">
      <w:pPr>
        <w:rPr>
          <w:sz w:val="36"/>
          <w:szCs w:val="36"/>
        </w:rPr>
      </w:pPr>
    </w:p>
    <w:p w:rsidR="00B704E5" w:rsidRDefault="00B704E5" w:rsidP="00B704E5">
      <w:pPr>
        <w:rPr>
          <w:sz w:val="36"/>
          <w:szCs w:val="36"/>
        </w:rPr>
      </w:pPr>
    </w:p>
    <w:p w:rsidR="00B704E5" w:rsidRDefault="00B704E5" w:rsidP="00B704E5">
      <w:pPr>
        <w:rPr>
          <w:sz w:val="36"/>
          <w:szCs w:val="36"/>
        </w:rPr>
      </w:pPr>
    </w:p>
    <w:p w:rsidR="00B704E5" w:rsidRDefault="00B704E5" w:rsidP="00B704E5">
      <w:pPr>
        <w:pStyle w:val="Overskrift1"/>
        <w:rPr>
          <w:color w:val="FF0000"/>
        </w:rPr>
      </w:pPr>
      <w:r>
        <w:rPr>
          <w:color w:val="FF0000"/>
        </w:rPr>
        <w:lastRenderedPageBreak/>
        <w:t>Motoriske uttalevansker</w:t>
      </w:r>
    </w:p>
    <w:p w:rsidR="00B704E5" w:rsidRDefault="002F6DFE" w:rsidP="00B704E5">
      <w:pPr>
        <w:pStyle w:val="Overskrift1"/>
        <w:rPr>
          <w:sz w:val="36"/>
          <w:szCs w:val="36"/>
        </w:rPr>
      </w:pPr>
      <w:sdt>
        <w:sdtPr>
          <w:rPr>
            <w:sz w:val="36"/>
            <w:szCs w:val="36"/>
          </w:rPr>
          <w:alias w:val="Underoverskrift"/>
          <w:tag w:val="Underoverskrift"/>
          <w:id w:val="1183551593"/>
          <w:placeholder>
            <w:docPart w:val="C27CB053EED14E64888390CD8DB37108"/>
          </w:placeholder>
          <w:text w:multiLine="1"/>
        </w:sdtPr>
        <w:sdtEndPr/>
        <w:sdtContent>
          <w:r w:rsidR="00B704E5">
            <w:rPr>
              <w:sz w:val="36"/>
              <w:szCs w:val="36"/>
            </w:rPr>
            <w:t>Den 7. april</w:t>
          </w:r>
          <w:r w:rsidR="00B704E5">
            <w:rPr>
              <w:sz w:val="36"/>
              <w:szCs w:val="36"/>
            </w:rPr>
            <w:br/>
          </w:r>
        </w:sdtContent>
      </w:sdt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Program for kurset:</w:t>
      </w:r>
    </w:p>
    <w:p w:rsidR="00B704E5" w:rsidRDefault="00B704E5" w:rsidP="00B704E5">
      <w:pPr>
        <w:rPr>
          <w:sz w:val="36"/>
          <w:szCs w:val="36"/>
        </w:rPr>
      </w:pP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Kl. 13:00 – 13:45 Introduksjon til motoriske uttalevansker</w:t>
      </w: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Kl. 13:45 – 14:00 Pause</w:t>
      </w: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Kl. 14:00 – 14:45 Utredning og tiltak</w:t>
      </w: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Kl. 14:45 – 15:00 Pause</w:t>
      </w: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Kl. 15:00 – 15:45 Tiltak</w:t>
      </w:r>
    </w:p>
    <w:p w:rsidR="00B704E5" w:rsidRDefault="00B704E5" w:rsidP="00B704E5">
      <w:pPr>
        <w:rPr>
          <w:sz w:val="36"/>
          <w:szCs w:val="36"/>
        </w:rPr>
      </w:pPr>
      <w:r>
        <w:rPr>
          <w:sz w:val="36"/>
          <w:szCs w:val="36"/>
        </w:rPr>
        <w:t>Kl. 15:45 – 16:00 Oppsummering</w:t>
      </w:r>
    </w:p>
    <w:p w:rsidR="00B704E5" w:rsidRDefault="00B704E5" w:rsidP="00B704E5">
      <w:pPr>
        <w:rPr>
          <w:sz w:val="36"/>
          <w:szCs w:val="36"/>
        </w:rPr>
      </w:pPr>
    </w:p>
    <w:p w:rsidR="00B704E5" w:rsidRDefault="00B704E5" w:rsidP="00B704E5">
      <w:pPr>
        <w:rPr>
          <w:sz w:val="36"/>
          <w:szCs w:val="36"/>
        </w:rPr>
      </w:pPr>
    </w:p>
    <w:p w:rsidR="00B704E5" w:rsidRDefault="00B704E5" w:rsidP="00B704E5">
      <w:pPr>
        <w:rPr>
          <w:sz w:val="36"/>
          <w:szCs w:val="36"/>
        </w:rPr>
      </w:pPr>
    </w:p>
    <w:p w:rsidR="00B704E5" w:rsidRDefault="00B704E5" w:rsidP="00C17040">
      <w:pPr>
        <w:rPr>
          <w:sz w:val="36"/>
          <w:szCs w:val="36"/>
        </w:rPr>
      </w:pPr>
    </w:p>
    <w:p w:rsidR="00A67FE3" w:rsidRDefault="00A67FE3" w:rsidP="00C17040">
      <w:pPr>
        <w:rPr>
          <w:sz w:val="36"/>
          <w:szCs w:val="36"/>
        </w:rPr>
      </w:pPr>
    </w:p>
    <w:p w:rsidR="00A67FE3" w:rsidRDefault="00A67FE3" w:rsidP="00C17040">
      <w:pPr>
        <w:rPr>
          <w:sz w:val="36"/>
          <w:szCs w:val="36"/>
        </w:rPr>
      </w:pPr>
    </w:p>
    <w:p w:rsidR="00A67FE3" w:rsidRDefault="00A67FE3" w:rsidP="00C17040">
      <w:pPr>
        <w:rPr>
          <w:sz w:val="36"/>
          <w:szCs w:val="36"/>
        </w:rPr>
      </w:pPr>
    </w:p>
    <w:p w:rsidR="00A67FE3" w:rsidRPr="00A67FE3" w:rsidRDefault="00A67FE3" w:rsidP="00C17040">
      <w:pPr>
        <w:rPr>
          <w:sz w:val="44"/>
          <w:szCs w:val="44"/>
        </w:rPr>
      </w:pPr>
    </w:p>
    <w:sectPr w:rsidR="00A67FE3" w:rsidRPr="00A67FE3" w:rsidSect="008F778B">
      <w:headerReference w:type="default" r:id="rId8"/>
      <w:footerReference w:type="default" r:id="rId9"/>
      <w:pgSz w:w="595.30pt" w:h="841.90pt"/>
      <w:pgMar w:top="141.75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1789C" w:rsidRDefault="0001789C" w:rsidP="008F778B">
      <w:pPr>
        <w:spacing w:after="0pt" w:line="12pt" w:lineRule="auto"/>
      </w:pPr>
      <w:r>
        <w:separator/>
      </w:r>
    </w:p>
  </w:endnote>
  <w:endnote w:type="continuationSeparator" w:id="0">
    <w:p w:rsidR="0001789C" w:rsidRDefault="0001789C" w:rsidP="008F778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9057C" w:rsidRDefault="00045BB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1" locked="1" layoutInCell="1" allowOverlap="1" wp14:anchorId="2C2C302F" wp14:editId="36415151">
          <wp:simplePos x="0" y="0"/>
          <wp:positionH relativeFrom="column">
            <wp:posOffset>4074160</wp:posOffset>
          </wp:positionH>
          <wp:positionV relativeFrom="page">
            <wp:posOffset>7757795</wp:posOffset>
          </wp:positionV>
          <wp:extent cx="2220595" cy="2573655"/>
          <wp:effectExtent l="0" t="0" r="8255" b="0"/>
          <wp:wrapNone/>
          <wp:docPr id="8" name="Bilde 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8" name="1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257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1789C" w:rsidRDefault="0001789C" w:rsidP="008F778B">
      <w:pPr>
        <w:spacing w:after="0pt" w:line="12pt" w:lineRule="auto"/>
      </w:pPr>
      <w:r>
        <w:separator/>
      </w:r>
    </w:p>
  </w:footnote>
  <w:footnote w:type="continuationSeparator" w:id="0">
    <w:p w:rsidR="0001789C" w:rsidRDefault="0001789C" w:rsidP="008F778B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F778B" w:rsidRDefault="00045BB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5" behindDoc="1" locked="0" layoutInCell="1" allowOverlap="1" wp14:anchorId="12696071" wp14:editId="6FA59C4D">
          <wp:simplePos x="0" y="0"/>
          <wp:positionH relativeFrom="column">
            <wp:posOffset>-541202</wp:posOffset>
          </wp:positionH>
          <wp:positionV relativeFrom="paragraph">
            <wp:posOffset>812528</wp:posOffset>
          </wp:positionV>
          <wp:extent cx="6839585" cy="9071610"/>
          <wp:effectExtent l="0" t="0" r="0" b="0"/>
          <wp:wrapNone/>
          <wp:docPr id="6" name="Rektangel 6"/>
          <wp:cNvGraphicFramePr/>
          <a:graphic xmlns:a="http://purl.oclc.org/ooxml/drawingml/main">
            <a:graphicData uri="http://schemas.microsoft.com/office/word/2010/wordprocessingShape">
              <wp:wsp>
                <wp:cNvSpPr/>
                <wp:spPr>
                  <a:xfrm>
                    <a:off x="0" y="0"/>
                    <a:ext cx="6839585" cy="9071610"/>
                  </a:xfrm>
                  <a:prstGeom prst="rect">
                    <a:avLst/>
                  </a:prstGeom>
                  <a:solidFill>
                    <a:srgbClr val="E3E5E9"/>
                  </a:solidFill>
                  <a:ln>
                    <a:noFill/>
                  </a:ln>
                </wp:spPr>
                <wp:style>
                  <a:lnRef idx="2">
                    <a:schemeClr val="accent1">
                      <a:shade val="50%"/>
                    </a:schemeClr>
                  </a:lnRef>
                  <a:fillRef idx="1">
                    <a:schemeClr val="accent1"/>
                  </a:fillRef>
                  <a:effectRef idx="0">
                    <a:schemeClr val="accent1"/>
                  </a:effectRef>
                  <a:fontRef idx="minor">
                    <a:schemeClr val="lt1"/>
                  </a:fontRef>
                </wp:style>
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<a:prstTxWarp prst="textNoShape">
                    <a:avLst/>
                  </a:prstTxWarp>
                  <a:noAutofit/>
                </wp:bodyPr>
              </wp:wsp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8F778B">
      <w:rPr>
        <w:noProof/>
        <w:lang w:eastAsia="nb-NO"/>
      </w:rPr>
      <w:drawing>
        <wp:anchor distT="0" distB="0" distL="114300" distR="114300" simplePos="0" relativeHeight="251658240" behindDoc="1" locked="1" layoutInCell="1" allowOverlap="1">
          <wp:simplePos x="896645" y="452761"/>
          <wp:positionH relativeFrom="page">
            <wp:align>center</wp:align>
          </wp:positionH>
          <wp:positionV relativeFrom="page">
            <wp:align>top</wp:align>
          </wp:positionV>
          <wp:extent cx="7560000" cy="1101600"/>
          <wp:effectExtent l="0" t="0" r="0" b="3810"/>
          <wp:wrapNone/>
          <wp:docPr id="1" name="Bilde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statped_generell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numPicBullet w:numPicBulletId="0">
    <mc:AlternateContent>
      <mc:Choice Requires="v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.5pt;height:52.5pt" o:bullet="t">
            <v:imagedata r:id="rId1" o:title="Pil"/>
          </v:shape>
        </w:pict>
      </mc:Choice>
      <mc:Fallback>
        <w:drawing>
          <wp:inline distT="0" distB="0" distL="0" distR="0" wp14:anchorId="0C9BF9A4" wp14:editId="65F9C169">
            <wp:extent cx="590550" cy="666750"/>
            <wp:effectExtent l="0" t="0" r="0" b="0"/>
            <wp:docPr id="2" name="Bilde 2" descr="Pil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Pil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mc:Fallback>
    </mc:AlternateContent>
  </w:numPicBullet>
  <w:abstractNum w:abstractNumId="0" w15:restartNumberingAfterBreak="0">
    <w:nsid w:val="FFFFFF89"/>
    <w:multiLevelType w:val="singleLevel"/>
    <w:tmpl w:val="F34A1B98"/>
    <w:lvl w:ilvl="0">
      <w:start w:val="1"/>
      <w:numFmt w:val="bullet"/>
      <w:pStyle w:val="Punktliste"/>
      <w:lvlText w:val=""/>
      <w:lvlPicBulletId w:val="0"/>
      <w:lvlJc w:val="start"/>
      <w:pPr>
        <w:ind w:start="18pt" w:hanging="18pt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1B"/>
    <w:rsid w:val="0001789C"/>
    <w:rsid w:val="00045BBB"/>
    <w:rsid w:val="001A587F"/>
    <w:rsid w:val="001C2FFA"/>
    <w:rsid w:val="001D354E"/>
    <w:rsid w:val="001F062B"/>
    <w:rsid w:val="002F6DFE"/>
    <w:rsid w:val="0041641B"/>
    <w:rsid w:val="004E287B"/>
    <w:rsid w:val="00551005"/>
    <w:rsid w:val="00596453"/>
    <w:rsid w:val="00611136"/>
    <w:rsid w:val="00877EEB"/>
    <w:rsid w:val="008D14D7"/>
    <w:rsid w:val="008F778B"/>
    <w:rsid w:val="009F5F5C"/>
    <w:rsid w:val="00A67FE3"/>
    <w:rsid w:val="00B704E5"/>
    <w:rsid w:val="00C17040"/>
    <w:rsid w:val="00D61D15"/>
    <w:rsid w:val="00D9057C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  <w15:docId w15:val="{3B420745-4289-41C6-BA9D-EF45321994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7F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778B"/>
    <w:pPr>
      <w:keepNext/>
      <w:keepLines/>
      <w:spacing w:before="14pt" w:after="0pt"/>
      <w:outlineLvl w:val="0"/>
    </w:pPr>
    <w:rPr>
      <w:rFonts w:asciiTheme="majorHAnsi" w:eastAsiaTheme="majorEastAsia" w:hAnsiTheme="majorHAnsi" w:cstheme="majorBidi"/>
      <w:sz w:val="6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F778B"/>
    <w:pPr>
      <w:keepNext/>
      <w:keepLines/>
      <w:spacing w:before="2pt" w:after="46pt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8F778B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778B"/>
  </w:style>
  <w:style w:type="paragraph" w:styleId="Bunntekst">
    <w:name w:val="footer"/>
    <w:basedOn w:val="Normal"/>
    <w:link w:val="BunntekstTegn"/>
    <w:uiPriority w:val="99"/>
    <w:semiHidden/>
    <w:rsid w:val="008F778B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F778B"/>
  </w:style>
  <w:style w:type="character" w:customStyle="1" w:styleId="Overskrift1Tegn">
    <w:name w:val="Overskrift 1 Tegn"/>
    <w:basedOn w:val="Standardskriftforavsnitt"/>
    <w:link w:val="Overskrift1"/>
    <w:uiPriority w:val="9"/>
    <w:rsid w:val="008F778B"/>
    <w:rPr>
      <w:rFonts w:asciiTheme="majorHAnsi" w:eastAsiaTheme="majorEastAsia" w:hAnsiTheme="majorHAnsi" w:cstheme="majorBidi"/>
      <w:sz w:val="6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F778B"/>
    <w:rPr>
      <w:rFonts w:asciiTheme="majorHAnsi" w:eastAsiaTheme="majorEastAsia" w:hAnsiTheme="majorHAnsi" w:cstheme="majorBidi"/>
      <w:sz w:val="36"/>
      <w:szCs w:val="26"/>
    </w:rPr>
  </w:style>
  <w:style w:type="character" w:styleId="Plassholdertekst">
    <w:name w:val="Placeholder Text"/>
    <w:basedOn w:val="Standardskriftforavsnitt"/>
    <w:uiPriority w:val="99"/>
    <w:semiHidden/>
    <w:rsid w:val="001A587F"/>
    <w:rPr>
      <w:color w:val="808080"/>
    </w:rPr>
  </w:style>
  <w:style w:type="paragraph" w:styleId="Punktliste">
    <w:name w:val="List Bullet"/>
    <w:basedOn w:val="Normal"/>
    <w:uiPriority w:val="99"/>
    <w:qFormat/>
    <w:rsid w:val="001A587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88428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glossaryDocument" Target="glossary/document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\\hus-fil-03\statped%20officemaler\Fellesmaler\Informasjonsskr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AA5D9E9E5DA3456198F735CE393422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15BDD1-1505-4161-812C-1BE17C652A30}"/>
      </w:docPartPr>
      <w:docPartBody>
        <w:p w:rsidR="00C954FF" w:rsidRDefault="00C954FF">
          <w:pPr>
            <w:pStyle w:val="AA5D9E9E5DA3456198F735CE39342225"/>
          </w:pPr>
          <w:r w:rsidRPr="008C60E6">
            <w:rPr>
              <w:rStyle w:val="Plassholdertekst"/>
            </w:rPr>
            <w:t>[Overskrift]</w:t>
          </w:r>
        </w:p>
      </w:docPartBody>
    </w:docPart>
    <w:docPart>
      <w:docPartPr>
        <w:name w:val="DB42F9D1D12B42B7BE0B19D737B126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725287-42B7-4FAB-B3F4-3AA225EA2527}"/>
      </w:docPartPr>
      <w:docPartBody>
        <w:p w:rsidR="00C954FF" w:rsidRDefault="00C954FF">
          <w:pPr>
            <w:pStyle w:val="DB42F9D1D12B42B7BE0B19D737B12600"/>
          </w:pPr>
          <w:r w:rsidRPr="008C60E6">
            <w:rPr>
              <w:rStyle w:val="Plassholdertekst"/>
            </w:rPr>
            <w:t>[Underoverskrift]</w:t>
          </w:r>
        </w:p>
      </w:docPartBody>
    </w:docPart>
    <w:docPart>
      <w:docPartPr>
        <w:name w:val="48E9B3987D174160AD7804FE7B3D8A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33F539-91D0-4EE2-AF13-8216408DBAE3}"/>
      </w:docPartPr>
      <w:docPartBody>
        <w:p w:rsidR="000E23BF" w:rsidRDefault="00B44FF7" w:rsidP="00B44FF7">
          <w:pPr>
            <w:pStyle w:val="48E9B3987D174160AD7804FE7B3D8A3D"/>
          </w:pPr>
          <w:r w:rsidRPr="008C60E6">
            <w:rPr>
              <w:rStyle w:val="Plassholdertekst"/>
            </w:rPr>
            <w:t>[Overskrift]</w:t>
          </w:r>
        </w:p>
      </w:docPartBody>
    </w:docPart>
    <w:docPart>
      <w:docPartPr>
        <w:name w:val="57A10427016641E68623EF5201D362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F232FC-F584-4180-8F4A-EDA4567ECDA4}"/>
      </w:docPartPr>
      <w:docPartBody>
        <w:p w:rsidR="000E23BF" w:rsidRDefault="00B44FF7" w:rsidP="00B44FF7">
          <w:pPr>
            <w:pStyle w:val="57A10427016641E68623EF5201D3628C"/>
          </w:pPr>
          <w:r w:rsidRPr="008C60E6">
            <w:rPr>
              <w:rStyle w:val="Plassholdertekst"/>
            </w:rPr>
            <w:t>[Underoverskrift]</w:t>
          </w:r>
        </w:p>
      </w:docPartBody>
    </w:docPart>
    <w:docPart>
      <w:docPartPr>
        <w:name w:val="C27CB053EED14E64888390CD8DB37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BDF7B-2997-4245-A0E9-F80BFBF5F1D7}"/>
      </w:docPartPr>
      <w:docPartBody>
        <w:p w:rsidR="000E23BF" w:rsidRDefault="00B44FF7" w:rsidP="00B44FF7">
          <w:pPr>
            <w:pStyle w:val="C27CB053EED14E64888390CD8DB37108"/>
          </w:pPr>
          <w:r>
            <w:rPr>
              <w:rStyle w:val="Plassholdertekst"/>
            </w:rPr>
            <w:t>[Underoverskrift]</w:t>
          </w:r>
        </w:p>
      </w:docPartBody>
    </w:docPart>
    <w:docPart>
      <w:docPartPr>
        <w:name w:val="D8AEA1ABD4F3423CAA8602AD6B79E7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A2C447-4BC1-450C-93B0-52D7B0115D58}"/>
      </w:docPartPr>
      <w:docPartBody>
        <w:p w:rsidR="000E23BF" w:rsidRDefault="00B44FF7" w:rsidP="00B44FF7">
          <w:pPr>
            <w:pStyle w:val="D8AEA1ABD4F3423CAA8602AD6B79E716"/>
          </w:pPr>
          <w:r>
            <w:rPr>
              <w:rStyle w:val="Plassholdertekst"/>
            </w:rPr>
            <w:t>[Overskrift]</w:t>
          </w:r>
        </w:p>
      </w:docPartBody>
    </w:docPart>
    <w:docPart>
      <w:docPartPr>
        <w:name w:val="3B8C969CF2E74FB48B027723FB7AD0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6704FD-C39E-45BB-BB98-934AAE697397}"/>
      </w:docPartPr>
      <w:docPartBody>
        <w:p w:rsidR="000E23BF" w:rsidRDefault="00B44FF7" w:rsidP="00B44FF7">
          <w:pPr>
            <w:pStyle w:val="3B8C969CF2E74FB48B027723FB7AD04E"/>
          </w:pPr>
          <w:r>
            <w:rPr>
              <w:rStyle w:val="Plassholdertekst"/>
            </w:rPr>
            <w:t>[Underoverskrift]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FF"/>
    <w:rsid w:val="000E23BF"/>
    <w:rsid w:val="005A1D79"/>
    <w:rsid w:val="00B44FF7"/>
    <w:rsid w:val="00C9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44FF7"/>
  </w:style>
  <w:style w:type="paragraph" w:customStyle="1" w:styleId="AA5D9E9E5DA3456198F735CE39342225">
    <w:name w:val="AA5D9E9E5DA3456198F735CE39342225"/>
  </w:style>
  <w:style w:type="paragraph" w:customStyle="1" w:styleId="DB42F9D1D12B42B7BE0B19D737B12600">
    <w:name w:val="DB42F9D1D12B42B7BE0B19D737B12600"/>
  </w:style>
  <w:style w:type="paragraph" w:customStyle="1" w:styleId="05A9D661C38541958A02385649A2891D">
    <w:name w:val="05A9D661C38541958A02385649A2891D"/>
  </w:style>
  <w:style w:type="paragraph" w:customStyle="1" w:styleId="48E9B3987D174160AD7804FE7B3D8A3D">
    <w:name w:val="48E9B3987D174160AD7804FE7B3D8A3D"/>
    <w:rsid w:val="00B44FF7"/>
  </w:style>
  <w:style w:type="paragraph" w:customStyle="1" w:styleId="57A10427016641E68623EF5201D3628C">
    <w:name w:val="57A10427016641E68623EF5201D3628C"/>
    <w:rsid w:val="00B44FF7"/>
  </w:style>
  <w:style w:type="paragraph" w:customStyle="1" w:styleId="C27CB053EED14E64888390CD8DB37108">
    <w:name w:val="C27CB053EED14E64888390CD8DB37108"/>
    <w:rsid w:val="00B44FF7"/>
  </w:style>
  <w:style w:type="paragraph" w:customStyle="1" w:styleId="D8AEA1ABD4F3423CAA8602AD6B79E716">
    <w:name w:val="D8AEA1ABD4F3423CAA8602AD6B79E716"/>
    <w:rsid w:val="00B44FF7"/>
  </w:style>
  <w:style w:type="paragraph" w:customStyle="1" w:styleId="3B8C969CF2E74FB48B027723FB7AD04E">
    <w:name w:val="3B8C969CF2E74FB48B027723FB7AD04E"/>
    <w:rsid w:val="00B44FF7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Office-tema">
  <a:themeElements>
    <a:clrScheme name="Statped">
      <a:dk1>
        <a:sysClr val="windowText" lastClr="000000"/>
      </a:dk1>
      <a:lt1>
        <a:sysClr val="window" lastClr="FFFFFF"/>
      </a:lt1>
      <a:dk2>
        <a:srgbClr val="E74B61"/>
      </a:dk2>
      <a:lt2>
        <a:srgbClr val="E9E9E9"/>
      </a:lt2>
      <a:accent1>
        <a:srgbClr val="E74B61"/>
      </a:accent1>
      <a:accent2>
        <a:srgbClr val="54276E"/>
      </a:accent2>
      <a:accent3>
        <a:srgbClr val="98226E"/>
      </a:accent3>
      <a:accent4>
        <a:srgbClr val="C096B0"/>
      </a:accent4>
      <a:accent5>
        <a:srgbClr val="E31C90"/>
      </a:accent5>
      <a:accent6>
        <a:srgbClr val="8085A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purl.oclc.org/ooxml/officeDocument/customXml" ds:itemID="{E720927E-7157-4A9C-860B-F2F8C9AAE0C1}">
  <ds:schemaRefs/>
</ds:datastoreItem>
</file>

<file path=docProps/app.xml><?xml version="1.0" encoding="utf-8"?>
<Properties xmlns="http://purl.oclc.org/ooxml/officeDocument/extendedProperties" xmlns:vt="http://purl.oclc.org/ooxml/officeDocument/docPropsVTypes">
  <Template>Informasjonsskriv</Template>
  <TotalTime>0</TotalTime>
  <Pages>5</Pages>
  <Words>295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Høyvåg</dc:creator>
  <cp:keywords/>
  <dc:description>template by addpoint.no</dc:description>
  <cp:lastModifiedBy>John A. Kjelaas</cp:lastModifiedBy>
  <cp:revision>2</cp:revision>
  <dcterms:created xsi:type="dcterms:W3CDTF">2016-02-01T10:04:00Z</dcterms:created>
  <dcterms:modified xsi:type="dcterms:W3CDTF">2016-02-01T10:04:00Z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Template by">
    <vt:lpwstr>addpoint.no</vt:lpwstr>
  </property>
</Properties>
</file>