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3" w:rsidRPr="009E33C2" w:rsidRDefault="00E45534">
      <w:pPr>
        <w:rPr>
          <w:rFonts w:ascii="Arial" w:hAnsi="Arial" w:cs="Arial"/>
          <w:sz w:val="44"/>
        </w:rPr>
      </w:pPr>
      <w:r w:rsidRPr="009E33C2">
        <w:rPr>
          <w:rFonts w:ascii="Arial" w:hAnsi="Arial" w:cs="Arial"/>
          <w:sz w:val="44"/>
        </w:rPr>
        <w:t>Åpent kurs i norsk m</w:t>
      </w:r>
      <w:bookmarkStart w:id="0" w:name="_GoBack"/>
      <w:bookmarkEnd w:id="0"/>
      <w:r w:rsidRPr="009E33C2">
        <w:rPr>
          <w:rFonts w:ascii="Arial" w:hAnsi="Arial" w:cs="Arial"/>
          <w:sz w:val="44"/>
        </w:rPr>
        <w:t>ed tegnstøtte (NMT)</w:t>
      </w:r>
    </w:p>
    <w:p w:rsidR="00E45534" w:rsidRPr="009E33C2" w:rsidRDefault="00E45534">
      <w:pPr>
        <w:rPr>
          <w:rFonts w:ascii="Arial" w:hAnsi="Arial" w:cs="Arial"/>
          <w:sz w:val="44"/>
        </w:rPr>
      </w:pPr>
    </w:p>
    <w:p w:rsidR="00E45534" w:rsidRPr="009E33C2" w:rsidRDefault="00E45534">
      <w:pPr>
        <w:rPr>
          <w:rFonts w:ascii="Arial" w:hAnsi="Arial" w:cs="Arial"/>
          <w:b/>
          <w:sz w:val="28"/>
          <w:szCs w:val="28"/>
        </w:rPr>
      </w:pPr>
      <w:r w:rsidRPr="009E33C2">
        <w:rPr>
          <w:rFonts w:ascii="Arial" w:hAnsi="Arial" w:cs="Arial"/>
          <w:b/>
          <w:sz w:val="28"/>
          <w:szCs w:val="28"/>
        </w:rPr>
        <w:t xml:space="preserve">Tirsdag 03. </w:t>
      </w:r>
      <w:proofErr w:type="gramStart"/>
      <w:r w:rsidRPr="009E33C2">
        <w:rPr>
          <w:rFonts w:ascii="Arial" w:hAnsi="Arial" w:cs="Arial"/>
          <w:b/>
          <w:sz w:val="28"/>
          <w:szCs w:val="28"/>
        </w:rPr>
        <w:t>oktober</w:t>
      </w:r>
      <w:proofErr w:type="gramEnd"/>
      <w:r w:rsidRPr="009E33C2">
        <w:rPr>
          <w:rFonts w:ascii="Arial" w:hAnsi="Arial" w:cs="Arial"/>
          <w:b/>
          <w:sz w:val="28"/>
          <w:szCs w:val="28"/>
        </w:rPr>
        <w:t xml:space="preserve">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2"/>
        <w:gridCol w:w="4541"/>
      </w:tblGrid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Klokkeslett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Tema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09.00 – 09.45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Presentasjon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Gjennomgang av programmet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Praktiske opplysninger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Hva er norsk med tegnstøtte?</w:t>
            </w:r>
          </w:p>
          <w:p w:rsidR="00183118" w:rsidRPr="009E33C2" w:rsidRDefault="00183118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Opprette bruker på minetegn.no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Enhåndsalfabetet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Dager, måneder, årstider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09.45 – 10.00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PAUSE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10.00 – 10.45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I barnehagen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I skolen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 xml:space="preserve">Mat 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10.45 – 11.00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PAUSE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11.00 – 11.45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Farger og klær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 xml:space="preserve">Familien 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11.45 – 12.30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LUNSJ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12.30 – 13.15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Gjennomgang av tegnspråkmateriell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13.15 – 13.30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PAUSE</w:t>
            </w:r>
          </w:p>
        </w:tc>
      </w:tr>
      <w:tr w:rsidR="00E45534" w:rsidRPr="009E33C2" w:rsidTr="00E45534">
        <w:tc>
          <w:tcPr>
            <w:tcW w:w="4606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13.30 – 14.15</w:t>
            </w:r>
          </w:p>
        </w:tc>
        <w:tc>
          <w:tcPr>
            <w:tcW w:w="4607" w:type="dxa"/>
          </w:tcPr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Gjennomgang av tegnspråkmateriell forts.</w:t>
            </w:r>
          </w:p>
          <w:p w:rsidR="00E45534" w:rsidRPr="009E33C2" w:rsidRDefault="00E45534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Ønsker for tema dag 2</w:t>
            </w:r>
          </w:p>
        </w:tc>
      </w:tr>
    </w:tbl>
    <w:p w:rsidR="00E45534" w:rsidRPr="009E33C2" w:rsidRDefault="00E45534">
      <w:pPr>
        <w:rPr>
          <w:rFonts w:ascii="Arial" w:hAnsi="Arial" w:cs="Arial"/>
          <w:szCs w:val="24"/>
        </w:rPr>
      </w:pPr>
    </w:p>
    <w:p w:rsidR="00E45534" w:rsidRPr="009E33C2" w:rsidRDefault="00E45534">
      <w:pPr>
        <w:rPr>
          <w:rFonts w:ascii="Arial" w:hAnsi="Arial" w:cs="Arial"/>
          <w:sz w:val="44"/>
        </w:rPr>
      </w:pPr>
    </w:p>
    <w:p w:rsidR="00E45534" w:rsidRPr="009E33C2" w:rsidRDefault="00E45534">
      <w:pPr>
        <w:rPr>
          <w:rFonts w:ascii="Arial" w:hAnsi="Arial" w:cs="Arial"/>
          <w:b/>
          <w:sz w:val="28"/>
          <w:szCs w:val="28"/>
        </w:rPr>
      </w:pPr>
      <w:r w:rsidRPr="009E33C2">
        <w:rPr>
          <w:rFonts w:ascii="Arial" w:hAnsi="Arial" w:cs="Arial"/>
          <w:b/>
          <w:sz w:val="28"/>
          <w:szCs w:val="28"/>
        </w:rPr>
        <w:t xml:space="preserve">Onsdag 04. </w:t>
      </w:r>
      <w:proofErr w:type="gramStart"/>
      <w:r w:rsidRPr="009E33C2">
        <w:rPr>
          <w:rFonts w:ascii="Arial" w:hAnsi="Arial" w:cs="Arial"/>
          <w:b/>
          <w:sz w:val="28"/>
          <w:szCs w:val="28"/>
        </w:rPr>
        <w:t>oktober</w:t>
      </w:r>
      <w:proofErr w:type="gramEnd"/>
      <w:r w:rsidRPr="009E33C2">
        <w:rPr>
          <w:rFonts w:ascii="Arial" w:hAnsi="Arial" w:cs="Arial"/>
          <w:b/>
          <w:sz w:val="28"/>
          <w:szCs w:val="28"/>
        </w:rPr>
        <w:t xml:space="preserve">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Klokkeslett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Tema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09.00 – 09.45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Litt repetisjon fra dag 1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09.45 – 10.00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PAUSE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10.00 – 10.45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 xml:space="preserve"> Selvvalgt tema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10.45 – 11.00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PAUSE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11.00 – 11.45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 xml:space="preserve"> Selvvalgt tema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11.45 – 12.30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LUNSJ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12.30 – 13.15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Selvvalgt tema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13.15 – 13.30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b/>
                <w:szCs w:val="24"/>
              </w:rPr>
            </w:pPr>
            <w:r w:rsidRPr="009E33C2">
              <w:rPr>
                <w:rFonts w:ascii="Arial" w:hAnsi="Arial" w:cs="Arial"/>
                <w:b/>
                <w:szCs w:val="24"/>
              </w:rPr>
              <w:t>PAUSE</w:t>
            </w:r>
          </w:p>
        </w:tc>
      </w:tr>
      <w:tr w:rsidR="00183118" w:rsidRPr="009E33C2" w:rsidTr="00E160C9">
        <w:tc>
          <w:tcPr>
            <w:tcW w:w="4606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13.30 – 14.15</w:t>
            </w:r>
          </w:p>
        </w:tc>
        <w:tc>
          <w:tcPr>
            <w:tcW w:w="4607" w:type="dxa"/>
          </w:tcPr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Selvvalgt tema</w:t>
            </w:r>
          </w:p>
          <w:p w:rsidR="00183118" w:rsidRPr="009E33C2" w:rsidRDefault="00183118" w:rsidP="00E160C9">
            <w:pPr>
              <w:rPr>
                <w:rFonts w:ascii="Arial" w:hAnsi="Arial" w:cs="Arial"/>
                <w:szCs w:val="24"/>
              </w:rPr>
            </w:pPr>
            <w:r w:rsidRPr="009E33C2">
              <w:rPr>
                <w:rFonts w:ascii="Arial" w:hAnsi="Arial" w:cs="Arial"/>
                <w:szCs w:val="24"/>
              </w:rPr>
              <w:t>Oppsummering av kurset</w:t>
            </w:r>
          </w:p>
        </w:tc>
      </w:tr>
    </w:tbl>
    <w:p w:rsidR="00E45534" w:rsidRPr="009E33C2" w:rsidRDefault="00E45534">
      <w:pPr>
        <w:rPr>
          <w:rFonts w:ascii="Arial" w:hAnsi="Arial" w:cs="Arial"/>
          <w:szCs w:val="24"/>
        </w:rPr>
      </w:pPr>
    </w:p>
    <w:p w:rsidR="009E33C2" w:rsidRPr="009E33C2" w:rsidRDefault="009E33C2">
      <w:pPr>
        <w:rPr>
          <w:rFonts w:ascii="Arial" w:hAnsi="Arial" w:cs="Arial"/>
          <w:szCs w:val="24"/>
        </w:rPr>
      </w:pPr>
      <w:r w:rsidRPr="009E33C2">
        <w:rPr>
          <w:rFonts w:ascii="Arial" w:hAnsi="Arial" w:cs="Arial"/>
          <w:szCs w:val="24"/>
        </w:rPr>
        <w:t>Ta gjerne med bærbar PC til kurset.</w:t>
      </w:r>
    </w:p>
    <w:p w:rsidR="009E33C2" w:rsidRPr="009E33C2" w:rsidRDefault="009E33C2">
      <w:pPr>
        <w:rPr>
          <w:rFonts w:ascii="Arial" w:hAnsi="Arial" w:cs="Arial"/>
          <w:szCs w:val="24"/>
        </w:rPr>
      </w:pPr>
      <w:r w:rsidRPr="009E33C2">
        <w:rPr>
          <w:rFonts w:ascii="Arial" w:hAnsi="Arial" w:cs="Arial"/>
          <w:szCs w:val="24"/>
        </w:rPr>
        <w:t>Vel møtt!</w:t>
      </w:r>
    </w:p>
    <w:sectPr w:rsidR="009E33C2" w:rsidRPr="009E33C2">
      <w:type w:val="oddPage"/>
      <w:pgSz w:w="11907" w:h="16840" w:code="9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34"/>
    <w:rsid w:val="00183118"/>
    <w:rsid w:val="007F5E33"/>
    <w:rsid w:val="009E33C2"/>
    <w:rsid w:val="00B82089"/>
    <w:rsid w:val="00E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7B01-0B77-4696-8257-CF2E0B0E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4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z w:val="4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sz w:val="4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Overskrift5">
    <w:name w:val="heading 5"/>
    <w:basedOn w:val="Normal"/>
    <w:next w:val="Normal"/>
    <w:qFormat/>
    <w:pPr>
      <w:outlineLvl w:val="4"/>
    </w:pPr>
    <w:rPr>
      <w:b/>
      <w:sz w:val="48"/>
    </w:rPr>
  </w:style>
  <w:style w:type="paragraph" w:styleId="Overskrift6">
    <w:name w:val="heading 6"/>
    <w:basedOn w:val="Normal"/>
    <w:next w:val="Normal"/>
    <w:qFormat/>
    <w:pPr>
      <w:outlineLvl w:val="5"/>
    </w:pPr>
    <w:rPr>
      <w:sz w:val="48"/>
    </w:rPr>
  </w:style>
  <w:style w:type="paragraph" w:styleId="Overskrift7">
    <w:name w:val="heading 7"/>
    <w:basedOn w:val="Normal"/>
    <w:next w:val="Normal"/>
    <w:qFormat/>
    <w:pPr>
      <w:outlineLvl w:val="6"/>
    </w:pPr>
    <w:rPr>
      <w:rFonts w:ascii="Arial" w:hAnsi="Arial"/>
      <w:sz w:val="48"/>
    </w:rPr>
  </w:style>
  <w:style w:type="paragraph" w:styleId="Overskrift8">
    <w:name w:val="heading 8"/>
    <w:basedOn w:val="Normal"/>
    <w:next w:val="Normal"/>
    <w:qFormat/>
    <w:pPr>
      <w:outlineLvl w:val="7"/>
    </w:pPr>
    <w:rPr>
      <w:rFonts w:ascii="Arial" w:hAnsi="Arial"/>
      <w:sz w:val="48"/>
    </w:rPr>
  </w:style>
  <w:style w:type="paragraph" w:styleId="Overskrift9">
    <w:name w:val="heading 9"/>
    <w:basedOn w:val="Normal"/>
    <w:next w:val="Normal"/>
    <w:qFormat/>
    <w:pPr>
      <w:outlineLvl w:val="8"/>
    </w:pPr>
    <w:rPr>
      <w:rFonts w:ascii="Arial" w:hAnsi="Arial"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sz w:val="44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table" w:styleId="Tabellrutenett">
    <w:name w:val="Table Grid"/>
    <w:basedOn w:val="Vanligtabell"/>
    <w:rsid w:val="00E4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-fil-03\statped%20officemaler\Regionsmaler\Midt\WordCx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31</TotalTime>
  <Pages>1</Pages>
  <Words>128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4 til 7 klasse</vt:lpstr>
    </vt:vector>
  </TitlesOfParts>
  <Company>Tambartun Kompetansesenter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4 til 7 klasse</dc:title>
  <dc:subject/>
  <dc:creator>Hill Irene Remlo</dc:creator>
  <cp:keywords/>
  <cp:lastModifiedBy>Hill Irene Remlo</cp:lastModifiedBy>
  <cp:revision>2</cp:revision>
  <cp:lastPrinted>1899-12-31T22:00:00Z</cp:lastPrinted>
  <dcterms:created xsi:type="dcterms:W3CDTF">2017-07-07T07:38:00Z</dcterms:created>
  <dcterms:modified xsi:type="dcterms:W3CDTF">2017-07-07T08:16:00Z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">
    <vt:lpwstr>&lt;aa&gt;&lt;ot2&gt;</vt:lpwstr>
  </property>
</Properties>
</file>