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8B" w:rsidRDefault="00FC3FFD" w:rsidP="001A587F">
      <w:pPr>
        <w:pStyle w:val="Overskrift1"/>
      </w:pPr>
      <w:bookmarkStart w:id="0" w:name="_GoBack"/>
      <w:bookmarkEnd w:id="0"/>
      <w:r>
        <w:t>Basiskurs i ASK (Alternativ og supplerende kommunikasjon</w:t>
      </w:r>
      <w:sdt>
        <w:sdtPr>
          <w:alias w:val="Overskrift"/>
          <w:tag w:val="Overskrift"/>
          <w:id w:val="1805200082"/>
          <w:placeholder>
            <w:docPart w:val="E042BB9B0DEA4B4399CA0C2E20661FBE"/>
          </w:placeholder>
          <w:text w:multiLine="1"/>
        </w:sdtPr>
        <w:sdtEndPr/>
        <w:sdtContent>
          <w:r>
            <w:t>)</w:t>
          </w:r>
          <w:r>
            <w:br/>
          </w:r>
        </w:sdtContent>
      </w:sdt>
    </w:p>
    <w:sdt>
      <w:sdtPr>
        <w:alias w:val="Underoverskrift"/>
        <w:tag w:val="Underoverskrift"/>
        <w:id w:val="1441255500"/>
        <w:placeholder>
          <w:docPart w:val="8B74B876A78D4155B4B2EA39E34B8092"/>
        </w:placeholder>
        <w:text w:multiLine="1"/>
      </w:sdtPr>
      <w:sdtEndPr/>
      <w:sdtContent>
        <w:p w:rsidR="001A587F" w:rsidRDefault="00FC3FFD" w:rsidP="001A587F">
          <w:pPr>
            <w:pStyle w:val="Overskrift2"/>
          </w:pPr>
          <w:r>
            <w:t>Mennesker som mangler talespråk har behov for alternativ og supplerende kommunikasjon (ASK) – kursdagen gir en enkel innføring på området.</w:t>
          </w:r>
        </w:p>
      </w:sdtContent>
    </w:sdt>
    <w:p w:rsidR="00045BBB" w:rsidRDefault="00FC3FFD" w:rsidP="00FC3FFD">
      <w:pPr>
        <w:pStyle w:val="Listeavsnitt"/>
        <w:numPr>
          <w:ilvl w:val="0"/>
          <w:numId w:val="4"/>
        </w:numPr>
      </w:pPr>
      <w:r>
        <w:t xml:space="preserve">Tid: </w:t>
      </w:r>
      <w:r w:rsidR="000A03DA">
        <w:t>Onsdag</w:t>
      </w:r>
      <w:r>
        <w:t xml:space="preserve"> </w:t>
      </w:r>
      <w:r w:rsidR="000A03DA">
        <w:t>14</w:t>
      </w:r>
      <w:r w:rsidR="00B3491D">
        <w:t xml:space="preserve">. </w:t>
      </w:r>
      <w:r w:rsidR="000A03DA">
        <w:t>februar</w:t>
      </w:r>
      <w:r w:rsidR="00B3491D">
        <w:t xml:space="preserve"> 201</w:t>
      </w:r>
      <w:r w:rsidR="000A03DA">
        <w:t>8</w:t>
      </w:r>
      <w:r w:rsidR="00B3491D">
        <w:t>, kl. 09.00 – 15.30</w:t>
      </w:r>
    </w:p>
    <w:p w:rsidR="00FC3FFD" w:rsidRDefault="00FC3FFD" w:rsidP="00FC3FFD">
      <w:pPr>
        <w:pStyle w:val="Listeavsnitt"/>
        <w:numPr>
          <w:ilvl w:val="0"/>
          <w:numId w:val="4"/>
        </w:numPr>
      </w:pPr>
      <w:r>
        <w:t>Sted: Statped midt, Heimdal, Søbstadvegen 65</w:t>
      </w:r>
      <w:r w:rsidR="00FF3AD4">
        <w:t>, møterom Blåfjell</w:t>
      </w:r>
    </w:p>
    <w:p w:rsidR="00FC3FFD" w:rsidRDefault="00FC3FFD" w:rsidP="00FC3FFD"/>
    <w:p w:rsidR="00FC3FFD" w:rsidRDefault="003E66DE" w:rsidP="00FC3FFD">
      <w:pPr>
        <w:rPr>
          <w:rFonts w:ascii="Tahoma" w:hAnsi="Tahoma" w:cs="Tahoma"/>
        </w:rPr>
      </w:pPr>
      <w:r>
        <w:rPr>
          <w:rFonts w:ascii="Tahoma" w:hAnsi="Tahoma" w:cs="Tahoma"/>
        </w:rPr>
        <w:t>Mennesker uten</w:t>
      </w:r>
      <w:r w:rsidR="00FC3FFD">
        <w:rPr>
          <w:rFonts w:ascii="Tahoma" w:hAnsi="Tahoma" w:cs="Tahoma"/>
        </w:rPr>
        <w:t xml:space="preserve"> funksjonell tale, med behov for alternativ og/eller supplerende kommunikasjon (ASK) har behov for kommunikasjonspartnere med god </w:t>
      </w:r>
      <w:r>
        <w:rPr>
          <w:rFonts w:ascii="Tahoma" w:hAnsi="Tahoma" w:cs="Tahoma"/>
        </w:rPr>
        <w:t>partnerkompetanse. Basiskurset r</w:t>
      </w:r>
      <w:r w:rsidR="00FC3FFD">
        <w:rPr>
          <w:rFonts w:ascii="Tahoma" w:hAnsi="Tahoma" w:cs="Tahoma"/>
        </w:rPr>
        <w:t xml:space="preserve">etter fokus på de grunnleggende ferdigheter som må være på plass for å lykkes med alle kommunikasjonsløsninger. </w:t>
      </w:r>
    </w:p>
    <w:p w:rsidR="00E04E1F" w:rsidRDefault="00FC3FFD" w:rsidP="00FC3FFD">
      <w:pPr>
        <w:rPr>
          <w:rFonts w:ascii="Tahoma" w:hAnsi="Tahoma" w:cs="Tahoma"/>
        </w:rPr>
      </w:pPr>
      <w:r>
        <w:rPr>
          <w:rFonts w:ascii="Tahoma" w:hAnsi="Tahoma" w:cs="Tahoma"/>
        </w:rPr>
        <w:t>Kurset er rettet mot rådgivere i PPT, spesialpedagoger, styrere i barnehage, skoleledere, pedagoger, foreldre, assistenter, fysioterapeuter, ergoterapeuter, personale i boliger, voksenopplæring, studenter og andre som jobber direkte med eller har beslutningsmyndighet vedrørende opplæring til barnet/eleven.</w:t>
      </w:r>
      <w:r w:rsidR="00246A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Basiskurset i ASK består av forelesninger, videoeksempler, refleksjonsoppgaver og tips til eksterne lenker.</w:t>
      </w:r>
    </w:p>
    <w:p w:rsidR="00E04E1F" w:rsidRDefault="00E04E1F" w:rsidP="00FC3FFD">
      <w:pPr>
        <w:rPr>
          <w:rFonts w:ascii="Tahoma" w:hAnsi="Tahoma" w:cs="Tahoma"/>
        </w:rPr>
      </w:pPr>
    </w:p>
    <w:p w:rsidR="00E04E1F" w:rsidRPr="00BB075E" w:rsidRDefault="006D6A3F" w:rsidP="00FC3FFD">
      <w:pPr>
        <w:rPr>
          <w:rFonts w:asciiTheme="majorHAnsi" w:hAnsiTheme="majorHAnsi" w:cstheme="majorHAnsi"/>
          <w:b/>
          <w:sz w:val="32"/>
          <w:szCs w:val="32"/>
        </w:rPr>
      </w:pPr>
      <w:r w:rsidRPr="00BB075E">
        <w:rPr>
          <w:rFonts w:asciiTheme="majorHAnsi" w:hAnsiTheme="majorHAnsi" w:cstheme="majorHAnsi"/>
          <w:b/>
          <w:sz w:val="32"/>
          <w:szCs w:val="32"/>
        </w:rPr>
        <w:t>Program:</w:t>
      </w:r>
    </w:p>
    <w:p w:rsidR="006D6A3F" w:rsidRPr="00BB075E" w:rsidRDefault="006D6A3F" w:rsidP="00FC3FFD">
      <w:pPr>
        <w:rPr>
          <w:rFonts w:asciiTheme="majorHAnsi" w:hAnsiTheme="majorHAnsi" w:cstheme="majorHAnsi"/>
          <w:szCs w:val="24"/>
        </w:rPr>
      </w:pPr>
      <w:r w:rsidRPr="00BB075E">
        <w:rPr>
          <w:rFonts w:asciiTheme="majorHAnsi" w:hAnsiTheme="majorHAnsi" w:cstheme="majorHAnsi"/>
          <w:szCs w:val="24"/>
        </w:rPr>
        <w:t>Kl. 09.00 – 12.00</w:t>
      </w:r>
    </w:p>
    <w:p w:rsidR="006D6A3F" w:rsidRPr="00BB075E" w:rsidRDefault="006D6A3F" w:rsidP="00BB075E">
      <w:pPr>
        <w:spacing w:after="0"/>
        <w:rPr>
          <w:rFonts w:asciiTheme="majorHAnsi" w:hAnsiTheme="majorHAnsi" w:cstheme="majorHAnsi"/>
          <w:b/>
          <w:szCs w:val="24"/>
        </w:rPr>
      </w:pPr>
      <w:r w:rsidRPr="00BB075E">
        <w:rPr>
          <w:rFonts w:asciiTheme="majorHAnsi" w:hAnsiTheme="majorHAnsi" w:cstheme="majorHAnsi"/>
          <w:b/>
          <w:szCs w:val="24"/>
        </w:rPr>
        <w:t>Språk, kommunikasjon og ASK</w:t>
      </w:r>
    </w:p>
    <w:p w:rsidR="00004D95" w:rsidRPr="00087C10" w:rsidRDefault="00004D95" w:rsidP="00004D95">
      <w:pPr>
        <w:pStyle w:val="Listeavsnitt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Cs w:val="24"/>
        </w:rPr>
      </w:pPr>
      <w:r w:rsidRPr="00087C10">
        <w:rPr>
          <w:rFonts w:ascii="Tahoma" w:eastAsia="Times New Roman" w:hAnsi="Tahoma" w:cs="Tahoma"/>
          <w:szCs w:val="24"/>
        </w:rPr>
        <w:t>Kurset gir oversikt over begrepene kommunikasjon og språk</w:t>
      </w:r>
    </w:p>
    <w:p w:rsidR="00004D95" w:rsidRDefault="00004D95" w:rsidP="00004D95">
      <w:pPr>
        <w:pStyle w:val="Listeavsnitt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Cs w:val="24"/>
        </w:rPr>
      </w:pPr>
      <w:r w:rsidRPr="00087C10">
        <w:rPr>
          <w:rFonts w:ascii="Tahoma" w:eastAsia="Times New Roman" w:hAnsi="Tahoma" w:cs="Tahoma"/>
          <w:szCs w:val="24"/>
        </w:rPr>
        <w:t>Kurset gir innsikt i hva ASK er, samt grunnlag for å identifisere hvem som har behov for ASK</w:t>
      </w:r>
    </w:p>
    <w:p w:rsidR="00087C10" w:rsidRPr="00087C10" w:rsidRDefault="00087C10" w:rsidP="00087C10">
      <w:pPr>
        <w:spacing w:after="200" w:line="276" w:lineRule="auto"/>
        <w:rPr>
          <w:rFonts w:ascii="Tahoma" w:eastAsia="Times New Roman" w:hAnsi="Tahoma" w:cs="Tahoma"/>
          <w:szCs w:val="24"/>
        </w:rPr>
      </w:pPr>
    </w:p>
    <w:p w:rsidR="00004D95" w:rsidRPr="00087C10" w:rsidRDefault="00004D95" w:rsidP="00004D95">
      <w:pPr>
        <w:pStyle w:val="Listeavsnitt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Cs w:val="24"/>
        </w:rPr>
      </w:pPr>
      <w:r w:rsidRPr="00087C10">
        <w:rPr>
          <w:rFonts w:ascii="Tahoma" w:eastAsia="Times New Roman" w:hAnsi="Tahoma" w:cs="Tahoma"/>
          <w:szCs w:val="24"/>
        </w:rPr>
        <w:t>Gi</w:t>
      </w:r>
      <w:r w:rsidR="00171451" w:rsidRPr="00087C10">
        <w:rPr>
          <w:rFonts w:ascii="Tahoma" w:eastAsia="Times New Roman" w:hAnsi="Tahoma" w:cs="Tahoma"/>
          <w:szCs w:val="24"/>
        </w:rPr>
        <w:t>r</w:t>
      </w:r>
      <w:r w:rsidRPr="00087C10">
        <w:rPr>
          <w:rFonts w:ascii="Tahoma" w:eastAsia="Times New Roman" w:hAnsi="Tahoma" w:cs="Tahoma"/>
          <w:szCs w:val="24"/>
        </w:rPr>
        <w:t xml:space="preserve"> innsikt i kommunikasjonsutvikling for personer som bruker ASK</w:t>
      </w:r>
    </w:p>
    <w:p w:rsidR="00004D95" w:rsidRPr="00087C10" w:rsidRDefault="00004D95" w:rsidP="00FC3FFD">
      <w:pPr>
        <w:pStyle w:val="Listeavsnitt"/>
        <w:numPr>
          <w:ilvl w:val="0"/>
          <w:numId w:val="6"/>
        </w:numPr>
        <w:spacing w:after="200" w:line="276" w:lineRule="auto"/>
        <w:rPr>
          <w:rFonts w:ascii="Tahoma" w:hAnsi="Tahoma" w:cs="Tahoma"/>
          <w:szCs w:val="24"/>
        </w:rPr>
      </w:pPr>
      <w:r w:rsidRPr="00087C10">
        <w:rPr>
          <w:rFonts w:ascii="Tahoma" w:eastAsia="Times New Roman" w:hAnsi="Tahoma" w:cs="Tahoma"/>
          <w:szCs w:val="24"/>
        </w:rPr>
        <w:t>Utvikle forståelse for hvordan barn utvikler sin evne til kommunikasjon; fra spontane handlinger til språklig, rettet kommunikasjon</w:t>
      </w:r>
    </w:p>
    <w:p w:rsidR="00004D95" w:rsidRPr="00087C10" w:rsidRDefault="00004D95" w:rsidP="00FC3FFD">
      <w:pPr>
        <w:rPr>
          <w:rFonts w:ascii="Tahoma" w:hAnsi="Tahoma" w:cs="Tahoma"/>
          <w:szCs w:val="24"/>
        </w:rPr>
      </w:pPr>
    </w:p>
    <w:p w:rsidR="006D6A3F" w:rsidRPr="00BB075E" w:rsidRDefault="00B3491D" w:rsidP="00FC3FF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Kl. 12.00 – 15.30</w:t>
      </w:r>
    </w:p>
    <w:p w:rsidR="006D6A3F" w:rsidRDefault="00171451" w:rsidP="00BB075E">
      <w:pPr>
        <w:spacing w:after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Kartlegging, lovgrunnlag, s</w:t>
      </w:r>
      <w:r w:rsidR="006D6A3F" w:rsidRPr="00BB075E">
        <w:rPr>
          <w:rFonts w:asciiTheme="majorHAnsi" w:hAnsiTheme="majorHAnsi" w:cstheme="majorHAnsi"/>
          <w:b/>
          <w:szCs w:val="24"/>
        </w:rPr>
        <w:t>pråkmiljø og partnerkompetanse</w:t>
      </w:r>
    </w:p>
    <w:p w:rsidR="00171451" w:rsidRPr="00087C10" w:rsidRDefault="00246AB2" w:rsidP="00171451">
      <w:pPr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087C10">
        <w:rPr>
          <w:rFonts w:ascii="Tahoma" w:hAnsi="Tahoma" w:cs="Tahoma"/>
          <w:szCs w:val="24"/>
        </w:rPr>
        <w:t>Kurset gir</w:t>
      </w:r>
      <w:r w:rsidR="00171451" w:rsidRPr="00087C10">
        <w:rPr>
          <w:rFonts w:ascii="Tahoma" w:hAnsi="Tahoma" w:cs="Tahoma"/>
          <w:szCs w:val="24"/>
        </w:rPr>
        <w:t xml:space="preserve"> oversikt over ulike kommunikasjonsløsninger</w:t>
      </w:r>
    </w:p>
    <w:p w:rsidR="00171451" w:rsidRPr="00087C10" w:rsidRDefault="00171451" w:rsidP="00171451">
      <w:pPr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087C10">
        <w:rPr>
          <w:rFonts w:ascii="Tahoma" w:hAnsi="Tahoma" w:cs="Tahoma"/>
          <w:szCs w:val="24"/>
        </w:rPr>
        <w:t>Gi</w:t>
      </w:r>
      <w:r w:rsidR="00246AB2" w:rsidRPr="00087C10">
        <w:rPr>
          <w:rFonts w:ascii="Tahoma" w:hAnsi="Tahoma" w:cs="Tahoma"/>
          <w:szCs w:val="24"/>
        </w:rPr>
        <w:t>r</w:t>
      </w:r>
      <w:r w:rsidRPr="00087C10">
        <w:rPr>
          <w:rFonts w:ascii="Tahoma" w:hAnsi="Tahoma" w:cs="Tahoma"/>
          <w:szCs w:val="24"/>
        </w:rPr>
        <w:t xml:space="preserve"> oversikt over hvilke områder man bør kartlegge for å kunne velge en funksjonell kommunikasjonsløsning</w:t>
      </w:r>
    </w:p>
    <w:p w:rsidR="00171451" w:rsidRPr="00087C10" w:rsidRDefault="00171451" w:rsidP="00171451">
      <w:pPr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087C10">
        <w:rPr>
          <w:rFonts w:ascii="Tahoma" w:hAnsi="Tahoma" w:cs="Tahoma"/>
          <w:szCs w:val="24"/>
        </w:rPr>
        <w:t xml:space="preserve">Det orienteres om lovverk/styringsdokument som kan brukes for å gi barn med behov for ASK et forsvarlig opplæringstilbud </w:t>
      </w:r>
      <w:r w:rsidR="00AE07CD" w:rsidRPr="00087C10">
        <w:rPr>
          <w:rFonts w:ascii="Tahoma" w:hAnsi="Tahoma" w:cs="Tahoma"/>
          <w:szCs w:val="24"/>
        </w:rPr>
        <w:t>inkludert</w:t>
      </w:r>
      <w:r w:rsidR="00246AB2" w:rsidRPr="00087C10">
        <w:rPr>
          <w:rFonts w:ascii="Tahoma" w:hAnsi="Tahoma" w:cs="Tahoma"/>
          <w:szCs w:val="24"/>
        </w:rPr>
        <w:t xml:space="preserve"> en</w:t>
      </w:r>
      <w:r w:rsidRPr="00087C10">
        <w:rPr>
          <w:rFonts w:ascii="Tahoma" w:hAnsi="Tahoma" w:cs="Tahoma"/>
          <w:szCs w:val="24"/>
        </w:rPr>
        <w:t xml:space="preserve"> </w:t>
      </w:r>
      <w:r w:rsidR="00246AB2" w:rsidRPr="00087C10">
        <w:rPr>
          <w:rFonts w:ascii="Tahoma" w:hAnsi="Tahoma" w:cs="Tahoma"/>
          <w:szCs w:val="24"/>
        </w:rPr>
        <w:t xml:space="preserve">presentasjon av </w:t>
      </w:r>
      <w:r w:rsidRPr="00087C10">
        <w:rPr>
          <w:rFonts w:ascii="Tahoma" w:hAnsi="Tahoma" w:cs="Tahoma"/>
          <w:szCs w:val="24"/>
        </w:rPr>
        <w:t>utdanningsdirektoratets «ASK-veileder»</w:t>
      </w:r>
    </w:p>
    <w:p w:rsidR="00171451" w:rsidRPr="00087C10" w:rsidRDefault="00171451" w:rsidP="00171451">
      <w:pPr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087C10">
        <w:rPr>
          <w:rFonts w:ascii="Tahoma" w:hAnsi="Tahoma" w:cs="Tahoma"/>
          <w:szCs w:val="24"/>
        </w:rPr>
        <w:t>Gi</w:t>
      </w:r>
      <w:r w:rsidR="00246AB2" w:rsidRPr="00087C10">
        <w:rPr>
          <w:rFonts w:ascii="Tahoma" w:hAnsi="Tahoma" w:cs="Tahoma"/>
          <w:szCs w:val="24"/>
        </w:rPr>
        <w:t>r</w:t>
      </w:r>
      <w:r w:rsidRPr="00087C10">
        <w:rPr>
          <w:rFonts w:ascii="Tahoma" w:hAnsi="Tahoma" w:cs="Tahoma"/>
          <w:szCs w:val="24"/>
        </w:rPr>
        <w:t xml:space="preserve"> kunnskap om språkmiljøets betydning, og oppbygging av dette.</w:t>
      </w:r>
    </w:p>
    <w:p w:rsidR="00171451" w:rsidRPr="00087C10" w:rsidRDefault="00171451" w:rsidP="00246AB2">
      <w:pPr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087C10">
        <w:rPr>
          <w:rFonts w:ascii="Tahoma" w:hAnsi="Tahoma" w:cs="Tahoma"/>
          <w:szCs w:val="24"/>
        </w:rPr>
        <w:t>Gi</w:t>
      </w:r>
      <w:r w:rsidR="00246AB2" w:rsidRPr="00087C10">
        <w:rPr>
          <w:rFonts w:ascii="Tahoma" w:hAnsi="Tahoma" w:cs="Tahoma"/>
          <w:szCs w:val="24"/>
        </w:rPr>
        <w:t>r innsikt i</w:t>
      </w:r>
      <w:r w:rsidRPr="00087C10">
        <w:rPr>
          <w:rFonts w:ascii="Tahoma" w:hAnsi="Tahoma" w:cs="Tahoma"/>
          <w:szCs w:val="24"/>
        </w:rPr>
        <w:t xml:space="preserve"> hvordan en god kommunikasjonspartner bruker ASK for å lære personen dette</w:t>
      </w:r>
      <w:r w:rsidR="00246AB2" w:rsidRPr="00087C10">
        <w:rPr>
          <w:rFonts w:ascii="Tahoma" w:hAnsi="Tahoma" w:cs="Tahoma"/>
          <w:szCs w:val="24"/>
        </w:rPr>
        <w:t xml:space="preserve"> samt ASK i opplæringen</w:t>
      </w:r>
    </w:p>
    <w:p w:rsidR="00171451" w:rsidRDefault="00171451" w:rsidP="00171451">
      <w:pPr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087C10">
        <w:rPr>
          <w:rFonts w:ascii="Tahoma" w:hAnsi="Tahoma" w:cs="Tahoma"/>
          <w:szCs w:val="24"/>
        </w:rPr>
        <w:t>Presentere ulike strategier som foreldrene og lærere kan bruke i samspill med barn</w:t>
      </w:r>
    </w:p>
    <w:p w:rsidR="00087C10" w:rsidRPr="00087C10" w:rsidRDefault="00087C10" w:rsidP="00087C10">
      <w:pPr>
        <w:spacing w:after="0"/>
        <w:rPr>
          <w:rFonts w:ascii="Tahoma" w:hAnsi="Tahoma" w:cs="Tahoma"/>
          <w:szCs w:val="24"/>
        </w:rPr>
      </w:pPr>
    </w:p>
    <w:p w:rsidR="00AE07CD" w:rsidRPr="00087C10" w:rsidRDefault="00AE07CD" w:rsidP="00AE07CD">
      <w:pPr>
        <w:spacing w:after="0"/>
        <w:ind w:left="720"/>
        <w:rPr>
          <w:rFonts w:ascii="Tahoma" w:hAnsi="Tahoma" w:cs="Tahoma"/>
          <w:szCs w:val="24"/>
        </w:rPr>
      </w:pPr>
    </w:p>
    <w:p w:rsidR="00004D95" w:rsidRPr="00171451" w:rsidRDefault="00004D95" w:rsidP="00BB075E">
      <w:pPr>
        <w:spacing w:after="0"/>
        <w:rPr>
          <w:rFonts w:ascii="Arial" w:hAnsi="Arial" w:cs="Arial"/>
          <w:sz w:val="28"/>
          <w:szCs w:val="24"/>
        </w:rPr>
      </w:pPr>
    </w:p>
    <w:p w:rsidR="00BB075E" w:rsidRPr="00246AB2" w:rsidRDefault="00BB075E" w:rsidP="00BB075E">
      <w:pPr>
        <w:pStyle w:val="Listeavsnitt"/>
        <w:numPr>
          <w:ilvl w:val="0"/>
          <w:numId w:val="5"/>
        </w:numPr>
        <w:rPr>
          <w:rStyle w:val="Hyperkobling"/>
          <w:rFonts w:ascii="Tahoma" w:hAnsi="Tahoma" w:cs="Tahoma"/>
          <w:color w:val="auto"/>
          <w:szCs w:val="24"/>
          <w:u w:val="none"/>
        </w:rPr>
      </w:pPr>
      <w:r w:rsidRPr="00BB075E">
        <w:rPr>
          <w:rFonts w:ascii="Tahoma" w:hAnsi="Tahoma" w:cs="Tahoma"/>
          <w:szCs w:val="24"/>
        </w:rPr>
        <w:t xml:space="preserve">Påmelding skjer elektronisk og gjøres på </w:t>
      </w:r>
      <w:hyperlink r:id="rId8" w:history="1">
        <w:r w:rsidRPr="00BB075E">
          <w:rPr>
            <w:rStyle w:val="Hyperkobling"/>
            <w:rFonts w:ascii="Tahoma" w:hAnsi="Tahoma" w:cs="Tahoma"/>
            <w:szCs w:val="24"/>
          </w:rPr>
          <w:t>www.statped.no</w:t>
        </w:r>
      </w:hyperlink>
    </w:p>
    <w:p w:rsidR="00246AB2" w:rsidRPr="00BB075E" w:rsidRDefault="00246AB2" w:rsidP="00246AB2">
      <w:pPr>
        <w:pStyle w:val="Listeavsnitt"/>
        <w:rPr>
          <w:rFonts w:ascii="Tahoma" w:hAnsi="Tahoma" w:cs="Tahoma"/>
          <w:szCs w:val="24"/>
        </w:rPr>
      </w:pPr>
    </w:p>
    <w:p w:rsidR="00C277A6" w:rsidRDefault="00C277A6" w:rsidP="00BB075E">
      <w:pPr>
        <w:pStyle w:val="Listeavsnitt"/>
        <w:numPr>
          <w:ilvl w:val="0"/>
          <w:numId w:val="5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Kurset koster kr. 600, inkludert lunsj. For foreldre og fagfolk i </w:t>
      </w:r>
      <w:r w:rsidR="00004D95">
        <w:rPr>
          <w:rFonts w:ascii="Tahoma" w:hAnsi="Tahoma" w:cs="Tahoma"/>
          <w:szCs w:val="24"/>
        </w:rPr>
        <w:t xml:space="preserve">aktive </w:t>
      </w:r>
      <w:r>
        <w:rPr>
          <w:rFonts w:ascii="Tahoma" w:hAnsi="Tahoma" w:cs="Tahoma"/>
          <w:szCs w:val="24"/>
        </w:rPr>
        <w:t xml:space="preserve">brukersaker tilmeldt Statped midt er kurset gratis. Lunsj er gratis for foreldre, mens fagfolk rundt tilmeldte brukere må kjøpe lunsj i kantina. </w:t>
      </w:r>
    </w:p>
    <w:p w:rsidR="00BB075E" w:rsidRDefault="00BB075E" w:rsidP="00BB075E">
      <w:pPr>
        <w:pStyle w:val="Listeavsnitt"/>
        <w:numPr>
          <w:ilvl w:val="0"/>
          <w:numId w:val="5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Eventuell overnatting må ordnes av den enkelte.</w:t>
      </w:r>
    </w:p>
    <w:p w:rsidR="00BB075E" w:rsidRDefault="00BB075E" w:rsidP="00BB075E">
      <w:pPr>
        <w:pStyle w:val="Listeavsnitt"/>
        <w:numPr>
          <w:ilvl w:val="0"/>
          <w:numId w:val="5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Påmeldingsfrist </w:t>
      </w:r>
      <w:r w:rsidR="00004D95">
        <w:rPr>
          <w:rFonts w:ascii="Tahoma" w:hAnsi="Tahoma" w:cs="Tahoma"/>
          <w:szCs w:val="24"/>
        </w:rPr>
        <w:t>torsdag 1. februar</w:t>
      </w:r>
      <w:r>
        <w:rPr>
          <w:rFonts w:ascii="Tahoma" w:hAnsi="Tahoma" w:cs="Tahoma"/>
          <w:szCs w:val="24"/>
        </w:rPr>
        <w:t>.</w:t>
      </w:r>
    </w:p>
    <w:p w:rsidR="00087C10" w:rsidRPr="00087C10" w:rsidRDefault="00087C10" w:rsidP="00087C10">
      <w:pPr>
        <w:rPr>
          <w:rFonts w:ascii="Tahoma" w:hAnsi="Tahoma" w:cs="Tahoma"/>
          <w:szCs w:val="24"/>
        </w:rPr>
      </w:pPr>
    </w:p>
    <w:p w:rsidR="00246AB2" w:rsidRDefault="00246AB2" w:rsidP="00BB075E">
      <w:pPr>
        <w:rPr>
          <w:rFonts w:ascii="Tahoma" w:hAnsi="Tahoma" w:cs="Tahoma"/>
          <w:szCs w:val="24"/>
        </w:rPr>
      </w:pPr>
    </w:p>
    <w:p w:rsidR="00BB075E" w:rsidRPr="00BB075E" w:rsidRDefault="00BB075E" w:rsidP="00BB075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Har du spørsmål</w:t>
      </w:r>
      <w:r w:rsidR="00004D95">
        <w:rPr>
          <w:rFonts w:ascii="Tahoma" w:hAnsi="Tahoma" w:cs="Tahoma"/>
          <w:szCs w:val="24"/>
        </w:rPr>
        <w:t xml:space="preserve"> om </w:t>
      </w:r>
      <w:r w:rsidR="00FE5A1F">
        <w:rPr>
          <w:rFonts w:ascii="Tahoma" w:hAnsi="Tahoma" w:cs="Tahoma"/>
          <w:szCs w:val="24"/>
        </w:rPr>
        <w:t xml:space="preserve">faglig </w:t>
      </w:r>
      <w:r w:rsidR="00004D95">
        <w:rPr>
          <w:rFonts w:ascii="Tahoma" w:hAnsi="Tahoma" w:cs="Tahoma"/>
          <w:szCs w:val="24"/>
        </w:rPr>
        <w:t>innhold i basiskurset</w:t>
      </w:r>
      <w:r>
        <w:rPr>
          <w:rFonts w:ascii="Tahoma" w:hAnsi="Tahoma" w:cs="Tahoma"/>
          <w:szCs w:val="24"/>
        </w:rPr>
        <w:t>? Kontakt seniorrådgiver Hanne Almås (</w:t>
      </w:r>
      <w:hyperlink r:id="rId9" w:history="1">
        <w:r w:rsidRPr="00DA36E7">
          <w:rPr>
            <w:rStyle w:val="Hyperkobling"/>
            <w:rFonts w:ascii="Tahoma" w:hAnsi="Tahoma" w:cs="Tahoma"/>
            <w:szCs w:val="24"/>
          </w:rPr>
          <w:t>hanne.almas@statped.no</w:t>
        </w:r>
      </w:hyperlink>
      <w:r>
        <w:rPr>
          <w:rFonts w:ascii="Tahoma" w:hAnsi="Tahoma" w:cs="Tahoma"/>
          <w:szCs w:val="24"/>
        </w:rPr>
        <w:t>), seniorrådgiver Randi Wist (</w:t>
      </w:r>
      <w:hyperlink r:id="rId10" w:history="1">
        <w:r w:rsidRPr="00DA36E7">
          <w:rPr>
            <w:rStyle w:val="Hyperkobling"/>
            <w:rFonts w:ascii="Tahoma" w:hAnsi="Tahoma" w:cs="Tahoma"/>
            <w:szCs w:val="24"/>
          </w:rPr>
          <w:t>randi.wist@statped.no</w:t>
        </w:r>
      </w:hyperlink>
      <w:r>
        <w:rPr>
          <w:rFonts w:ascii="Tahoma" w:hAnsi="Tahoma" w:cs="Tahoma"/>
          <w:szCs w:val="24"/>
        </w:rPr>
        <w:t>) eller seniorrådgiver Lillian Finne (</w:t>
      </w:r>
      <w:hyperlink r:id="rId11" w:history="1">
        <w:r w:rsidRPr="00DA36E7">
          <w:rPr>
            <w:rStyle w:val="Hyperkobling"/>
            <w:rFonts w:ascii="Tahoma" w:hAnsi="Tahoma" w:cs="Tahoma"/>
            <w:szCs w:val="24"/>
          </w:rPr>
          <w:t>lillian.finne@statped.no</w:t>
        </w:r>
      </w:hyperlink>
      <w:r>
        <w:rPr>
          <w:rFonts w:ascii="Tahoma" w:hAnsi="Tahoma" w:cs="Tahoma"/>
          <w:szCs w:val="24"/>
        </w:rPr>
        <w:t>)</w:t>
      </w:r>
    </w:p>
    <w:sectPr w:rsidR="00BB075E" w:rsidRPr="00BB075E" w:rsidSect="008F778B">
      <w:headerReference w:type="default" r:id="rId12"/>
      <w:footerReference w:type="default" r:id="rId13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62" w:rsidRDefault="007D3062" w:rsidP="008F778B">
      <w:pPr>
        <w:spacing w:after="0" w:line="240" w:lineRule="auto"/>
      </w:pPr>
      <w:r>
        <w:separator/>
      </w:r>
    </w:p>
  </w:endnote>
  <w:endnote w:type="continuationSeparator" w:id="0">
    <w:p w:rsidR="007D3062" w:rsidRDefault="007D3062" w:rsidP="008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57C" w:rsidRDefault="00045BB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1" layoutInCell="1" allowOverlap="1" wp14:anchorId="2C2C302F" wp14:editId="36415151">
          <wp:simplePos x="0" y="0"/>
          <wp:positionH relativeFrom="column">
            <wp:posOffset>4074160</wp:posOffset>
          </wp:positionH>
          <wp:positionV relativeFrom="page">
            <wp:posOffset>7757795</wp:posOffset>
          </wp:positionV>
          <wp:extent cx="2220595" cy="2573655"/>
          <wp:effectExtent l="0" t="0" r="8255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57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62" w:rsidRDefault="007D3062" w:rsidP="008F778B">
      <w:pPr>
        <w:spacing w:after="0" w:line="240" w:lineRule="auto"/>
      </w:pPr>
      <w:r>
        <w:separator/>
      </w:r>
    </w:p>
  </w:footnote>
  <w:footnote w:type="continuationSeparator" w:id="0">
    <w:p w:rsidR="007D3062" w:rsidRDefault="007D3062" w:rsidP="008F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8B" w:rsidRDefault="00045BB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2696071" wp14:editId="6FA59C4D">
              <wp:simplePos x="0" y="0"/>
              <wp:positionH relativeFrom="column">
                <wp:posOffset>-541202</wp:posOffset>
              </wp:positionH>
              <wp:positionV relativeFrom="paragraph">
                <wp:posOffset>812528</wp:posOffset>
              </wp:positionV>
              <wp:extent cx="6839585" cy="907161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071610"/>
                      </a:xfrm>
                      <a:prstGeom prst="rect">
                        <a:avLst/>
                      </a:prstGeom>
                      <a:solidFill>
                        <a:srgbClr val="E3E5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DDDCE" id="Rektangel 6" o:spid="_x0000_s1026" style="position:absolute;margin-left:-42.6pt;margin-top:64pt;width:538.55pt;height:714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" fillcolor="#e3e5e9" stroked="f" strokeweight="1pt"/>
          </w:pict>
        </mc:Fallback>
      </mc:AlternateContent>
    </w:r>
    <w:r w:rsidR="008F778B">
      <w:rPr>
        <w:noProof/>
        <w:lang w:eastAsia="nb-NO"/>
      </w:rPr>
      <w:drawing>
        <wp:anchor distT="0" distB="0" distL="114300" distR="114300" simplePos="0" relativeHeight="251658240" behindDoc="1" locked="1" layoutInCell="1" allowOverlap="1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5pt;height:52.5pt" o:bullet="t">
        <v:imagedata r:id="rId1" o:title="Pil"/>
      </v:shape>
    </w:pict>
  </w:numPicBullet>
  <w:abstractNum w:abstractNumId="0" w15:restartNumberingAfterBreak="0">
    <w:nsid w:val="FFFFFF89"/>
    <w:multiLevelType w:val="singleLevel"/>
    <w:tmpl w:val="F34A1B98"/>
    <w:lvl w:ilvl="0">
      <w:start w:val="1"/>
      <w:numFmt w:val="bullet"/>
      <w:pStyle w:val="Punktlist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470B36B1"/>
    <w:multiLevelType w:val="hybridMultilevel"/>
    <w:tmpl w:val="B40CA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6DA9"/>
    <w:multiLevelType w:val="hybridMultilevel"/>
    <w:tmpl w:val="96ACB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C518B"/>
    <w:multiLevelType w:val="hybridMultilevel"/>
    <w:tmpl w:val="188C1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FD"/>
    <w:rsid w:val="00004D95"/>
    <w:rsid w:val="00045BBB"/>
    <w:rsid w:val="00087C10"/>
    <w:rsid w:val="000A03DA"/>
    <w:rsid w:val="00171451"/>
    <w:rsid w:val="001A587F"/>
    <w:rsid w:val="001C2FFA"/>
    <w:rsid w:val="001F062B"/>
    <w:rsid w:val="00246AB2"/>
    <w:rsid w:val="003E66DE"/>
    <w:rsid w:val="004E287B"/>
    <w:rsid w:val="00551005"/>
    <w:rsid w:val="00596453"/>
    <w:rsid w:val="00611136"/>
    <w:rsid w:val="006D6A3F"/>
    <w:rsid w:val="006D6ABD"/>
    <w:rsid w:val="007D3062"/>
    <w:rsid w:val="00877EEB"/>
    <w:rsid w:val="008F778B"/>
    <w:rsid w:val="0096243F"/>
    <w:rsid w:val="009F5F5C"/>
    <w:rsid w:val="00AD27FD"/>
    <w:rsid w:val="00AE07CD"/>
    <w:rsid w:val="00B3491D"/>
    <w:rsid w:val="00BB075E"/>
    <w:rsid w:val="00C277A6"/>
    <w:rsid w:val="00D03274"/>
    <w:rsid w:val="00D61D15"/>
    <w:rsid w:val="00D9057C"/>
    <w:rsid w:val="00E04E1F"/>
    <w:rsid w:val="00FB09B6"/>
    <w:rsid w:val="00FC3FFD"/>
    <w:rsid w:val="00FE5A1F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67749-CC74-4D8E-BE41-E0255F64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7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778B"/>
    <w:pPr>
      <w:keepNext/>
      <w:keepLines/>
      <w:spacing w:before="280" w:after="0"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F778B"/>
    <w:pPr>
      <w:keepNext/>
      <w:keepLines/>
      <w:spacing w:before="40" w:after="92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8F778B"/>
    <w:rPr>
      <w:rFonts w:asciiTheme="majorHAnsi" w:eastAsiaTheme="majorEastAsia" w:hAnsiTheme="majorHAnsi" w:cstheme="majorBidi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78B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FC3FF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BB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lian.finne@statped.n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andi.wist@statped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e.almas@statped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-fil-03\statped%20officemaler\Fellesmaler\Informasjonsskr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2BB9B0DEA4B4399CA0C2E20661F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7DB99-59E3-4F51-8E6D-9E830D0FE0F2}"/>
      </w:docPartPr>
      <w:docPartBody>
        <w:p w:rsidR="006022B2" w:rsidRDefault="00DE7C11">
          <w:pPr>
            <w:pStyle w:val="E042BB9B0DEA4B4399CA0C2E20661FBE"/>
          </w:pPr>
          <w:r w:rsidRPr="008C60E6">
            <w:rPr>
              <w:rStyle w:val="Plassholdertekst"/>
            </w:rPr>
            <w:t>[Overskrift]</w:t>
          </w:r>
        </w:p>
      </w:docPartBody>
    </w:docPart>
    <w:docPart>
      <w:docPartPr>
        <w:name w:val="8B74B876A78D4155B4B2EA39E34B8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F6528-E036-4DAB-9BAA-48470267EA87}"/>
      </w:docPartPr>
      <w:docPartBody>
        <w:p w:rsidR="006022B2" w:rsidRDefault="00DE7C11">
          <w:pPr>
            <w:pStyle w:val="8B74B876A78D4155B4B2EA39E34B8092"/>
          </w:pPr>
          <w:r w:rsidRPr="008C60E6">
            <w:rPr>
              <w:rStyle w:val="Plassholdertekst"/>
            </w:rPr>
            <w:t>[Underoverskrift]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11"/>
    <w:rsid w:val="006022B2"/>
    <w:rsid w:val="00D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E042BB9B0DEA4B4399CA0C2E20661FBE">
    <w:name w:val="E042BB9B0DEA4B4399CA0C2E20661FBE"/>
  </w:style>
  <w:style w:type="paragraph" w:customStyle="1" w:styleId="8B74B876A78D4155B4B2EA39E34B8092">
    <w:name w:val="8B74B876A78D4155B4B2EA39E34B8092"/>
  </w:style>
  <w:style w:type="paragraph" w:customStyle="1" w:styleId="B134823320AA49E8B48DF35692A7DBDB">
    <w:name w:val="B134823320AA49E8B48DF35692A7D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720927E-7157-4A9C-860B-F2F8C9AAE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Informasjonsskriv</Template>
  <TotalTime>1</TotalTime>
  <Pages>2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Finne</dc:creator>
  <cp:keywords/>
  <dc:description>template by addpoint.no</dc:description>
  <cp:lastModifiedBy>John A. Kjelaas</cp:lastModifiedBy>
  <cp:revision>2</cp:revision>
  <dcterms:created xsi:type="dcterms:W3CDTF">2017-12-19T13:39:00Z</dcterms:created>
  <dcterms:modified xsi:type="dcterms:W3CDTF">2017-12-19T13:39:00Z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