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BF" w:rsidRDefault="009F20BF" w:rsidP="009F20BF">
      <w:pPr>
        <w:rPr>
          <w:b/>
          <w:sz w:val="24"/>
          <w:szCs w:val="24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667171">
        <w:rPr>
          <w:b/>
          <w:sz w:val="36"/>
          <w:szCs w:val="36"/>
        </w:rPr>
        <w:t>Grunnkurs</w:t>
      </w:r>
      <w:r>
        <w:rPr>
          <w:b/>
          <w:sz w:val="36"/>
          <w:szCs w:val="36"/>
        </w:rPr>
        <w:t xml:space="preserve">, </w:t>
      </w:r>
      <w:r w:rsidR="003E592C">
        <w:rPr>
          <w:b/>
          <w:sz w:val="36"/>
          <w:szCs w:val="36"/>
        </w:rPr>
        <w:t xml:space="preserve">uke </w:t>
      </w:r>
      <w:r w:rsidR="005F31B7">
        <w:rPr>
          <w:b/>
          <w:sz w:val="36"/>
          <w:szCs w:val="36"/>
        </w:rPr>
        <w:t>16</w:t>
      </w:r>
      <w:r w:rsidR="003E592C">
        <w:rPr>
          <w:b/>
          <w:sz w:val="36"/>
          <w:szCs w:val="36"/>
        </w:rPr>
        <w:t xml:space="preserve"> 201</w:t>
      </w:r>
      <w:r w:rsidR="005F31B7">
        <w:rPr>
          <w:b/>
          <w:sz w:val="36"/>
          <w:szCs w:val="36"/>
        </w:rPr>
        <w:t>8</w:t>
      </w:r>
      <w:bookmarkStart w:id="0" w:name="_GoBack"/>
      <w:bookmarkEnd w:id="0"/>
      <w:r w:rsidR="009B6E60">
        <w:rPr>
          <w:b/>
          <w:sz w:val="36"/>
          <w:szCs w:val="36"/>
        </w:rPr>
        <w:tab/>
      </w:r>
      <w:r w:rsidR="009B6E60">
        <w:rPr>
          <w:b/>
          <w:sz w:val="36"/>
          <w:szCs w:val="36"/>
        </w:rPr>
        <w:tab/>
      </w:r>
      <w:r w:rsidR="009B6E60">
        <w:rPr>
          <w:b/>
          <w:sz w:val="36"/>
          <w:szCs w:val="36"/>
        </w:rPr>
        <w:tab/>
      </w:r>
      <w:r w:rsidR="009B6E60"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>
        <w:rPr>
          <w:b/>
          <w:sz w:val="24"/>
          <w:szCs w:val="24"/>
        </w:rPr>
        <w:t>«</w:t>
      </w:r>
      <w:r w:rsidRPr="00115E26">
        <w:rPr>
          <w:b/>
          <w:sz w:val="24"/>
          <w:szCs w:val="24"/>
        </w:rPr>
        <w:t xml:space="preserve">Elever </w:t>
      </w:r>
      <w:r>
        <w:rPr>
          <w:b/>
          <w:sz w:val="24"/>
          <w:szCs w:val="24"/>
        </w:rPr>
        <w:t>som har diagnosen JNCL»</w:t>
      </w:r>
    </w:p>
    <w:p w:rsidR="00A37151" w:rsidRPr="00DD5DB8" w:rsidRDefault="00004ADF" w:rsidP="00A37151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Mandag </w:t>
      </w:r>
      <w:r w:rsidR="006B20BF">
        <w:rPr>
          <w:b/>
        </w:rPr>
        <w:t>16.04</w:t>
      </w:r>
      <w:r w:rsidR="00A37151" w:rsidRPr="00DD5DB8">
        <w:rPr>
          <w:b/>
        </w:rPr>
        <w:tab/>
      </w:r>
      <w:r w:rsidR="006B20BF">
        <w:rPr>
          <w:b/>
        </w:rPr>
        <w:tab/>
      </w:r>
      <w:r w:rsidR="00A37151" w:rsidRPr="00DD5DB8">
        <w:rPr>
          <w:b/>
        </w:rPr>
        <w:t>Tema</w:t>
      </w:r>
    </w:p>
    <w:p w:rsidR="006F51A6" w:rsidRDefault="006F51A6" w:rsidP="006F51A6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 w:rsidR="00691121">
        <w:tab/>
        <w:t>Åpning og informasjon</w:t>
      </w:r>
      <w:r>
        <w:t xml:space="preserve">  </w:t>
      </w:r>
    </w:p>
    <w:p w:rsidR="006F51A6" w:rsidRDefault="006F51A6" w:rsidP="006F51A6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ab/>
        <w:t xml:space="preserve">Mobilitet som grunnlag for å arbeide med blinde og sterk svaksynte </w:t>
      </w:r>
    </w:p>
    <w:p w:rsidR="006F51A6" w:rsidRDefault="006F51A6" w:rsidP="006F51A6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16.</w:t>
      </w:r>
      <w:r>
        <w:t>15</w:t>
      </w:r>
      <w:r>
        <w:tab/>
      </w:r>
      <w:r>
        <w:tab/>
        <w:t xml:space="preserve">Mobilitet i skolehverdagen - Ledsagerteknikk </w:t>
      </w:r>
    </w:p>
    <w:p w:rsidR="006F51A6" w:rsidRDefault="006F51A6" w:rsidP="006F51A6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6F51A6" w:rsidRPr="00DD5DB8" w:rsidRDefault="006F51A6" w:rsidP="006F51A6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Tirsdag </w:t>
      </w:r>
      <w:r w:rsidR="006B20BF">
        <w:rPr>
          <w:b/>
        </w:rPr>
        <w:t>17.04</w:t>
      </w:r>
      <w:r w:rsidRPr="00DD5DB8">
        <w:rPr>
          <w:b/>
        </w:rPr>
        <w:tab/>
      </w:r>
    </w:p>
    <w:p w:rsidR="006F51A6" w:rsidRPr="00DD3C9F" w:rsidRDefault="006F51A6" w:rsidP="006F51A6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08.15 - 09.</w:t>
      </w:r>
      <w:r>
        <w:t>30</w:t>
      </w:r>
      <w:r w:rsidRPr="00DD3C9F">
        <w:tab/>
      </w:r>
      <w:r w:rsidRPr="00DD3C9F">
        <w:tab/>
        <w:t xml:space="preserve">Konsekvenser for læring når andre sanser enn synet er viktigst - auditiv persepsjon) </w:t>
      </w:r>
    </w:p>
    <w:p w:rsidR="006F51A6" w:rsidRDefault="006F51A6" w:rsidP="006F51A6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</w:t>
      </w:r>
      <w:r>
        <w:t>9</w:t>
      </w:r>
      <w:r w:rsidRPr="00DD3C9F">
        <w:t>.</w:t>
      </w:r>
      <w:r>
        <w:t>45</w:t>
      </w:r>
      <w:r w:rsidRPr="00DD3C9F">
        <w:t xml:space="preserve"> -  11:</w:t>
      </w:r>
      <w:r>
        <w:t>0</w:t>
      </w:r>
      <w:r w:rsidRPr="00DD3C9F">
        <w:t>0</w:t>
      </w:r>
      <w:r>
        <w:tab/>
      </w:r>
      <w:r>
        <w:tab/>
        <w:t xml:space="preserve">Konsekvenser for læring når andre sanser enn synet er viktigst - taktil-haptisk </w:t>
      </w:r>
      <w:r w:rsidRPr="00A3602D">
        <w:t>persepsjon</w:t>
      </w:r>
      <w:r>
        <w:t xml:space="preserve">) </w:t>
      </w:r>
    </w:p>
    <w:p w:rsidR="006F51A6" w:rsidRPr="006F51A6" w:rsidRDefault="006F51A6" w:rsidP="006F51A6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t>11.10 - 11.</w:t>
      </w:r>
      <w:r>
        <w:t>3</w:t>
      </w:r>
      <w:r w:rsidRPr="00E82AA5">
        <w:t>0</w:t>
      </w:r>
      <w:r w:rsidRPr="00E82AA5">
        <w:tab/>
      </w:r>
      <w:r w:rsidRPr="00E82AA5">
        <w:tab/>
        <w:t>Hva finner du på Statped.no?</w:t>
      </w:r>
      <w:r>
        <w:t xml:space="preserve"> </w:t>
      </w:r>
    </w:p>
    <w:p w:rsidR="006F51A6" w:rsidRPr="00E82AA5" w:rsidRDefault="006F51A6" w:rsidP="006F51A6">
      <w:pPr>
        <w:pStyle w:val="Ingenmellomrom"/>
        <w:tabs>
          <w:tab w:val="left" w:pos="1418"/>
          <w:tab w:val="left" w:pos="2410"/>
        </w:tabs>
        <w:rPr>
          <w:lang w:val="nn-NO"/>
        </w:rPr>
      </w:pPr>
      <w:r>
        <w:rPr>
          <w:lang w:val="nn-NO"/>
        </w:rPr>
        <w:t>11.3</w:t>
      </w:r>
      <w:r w:rsidRPr="00E82AA5">
        <w:rPr>
          <w:lang w:val="nn-NO"/>
        </w:rPr>
        <w:t>0 - 12.15</w:t>
      </w:r>
      <w:r w:rsidRPr="00E82AA5">
        <w:rPr>
          <w:lang w:val="nn-NO"/>
        </w:rPr>
        <w:tab/>
      </w:r>
      <w:r w:rsidRPr="00E82AA5">
        <w:rPr>
          <w:lang w:val="nn-NO"/>
        </w:rPr>
        <w:tab/>
        <w:t>Lunsj</w:t>
      </w:r>
    </w:p>
    <w:p w:rsidR="006F51A6" w:rsidRPr="00E82AA5" w:rsidRDefault="006F51A6" w:rsidP="006F51A6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12.15 - 14.45</w:t>
      </w:r>
      <w:r w:rsidRPr="00E82AA5">
        <w:rPr>
          <w:lang w:val="nn-NO"/>
        </w:rPr>
        <w:tab/>
      </w:r>
      <w:r w:rsidRPr="00E82AA5">
        <w:rPr>
          <w:lang w:val="nn-NO"/>
        </w:rPr>
        <w:tab/>
        <w:t>Lesing og skriving med punktskrift</w:t>
      </w:r>
      <w:r w:rsidR="00307F41">
        <w:rPr>
          <w:lang w:val="nn-NO"/>
        </w:rPr>
        <w:t xml:space="preserve"> </w:t>
      </w:r>
    </w:p>
    <w:p w:rsidR="006F51A6" w:rsidRPr="00110CD6" w:rsidRDefault="006F51A6" w:rsidP="006F51A6">
      <w:pPr>
        <w:pStyle w:val="Ingenmellomrom"/>
        <w:tabs>
          <w:tab w:val="left" w:pos="1418"/>
          <w:tab w:val="left" w:pos="2410"/>
        </w:tabs>
      </w:pPr>
      <w:r w:rsidRPr="00110CD6">
        <w:t>15.00 - 16.15</w:t>
      </w:r>
      <w:r w:rsidRPr="00110CD6">
        <w:tab/>
      </w:r>
      <w:r w:rsidRPr="00110CD6">
        <w:tab/>
        <w:t xml:space="preserve">Adl i skolehverdagen </w:t>
      </w:r>
    </w:p>
    <w:p w:rsidR="00293472" w:rsidRPr="00110CD6" w:rsidRDefault="00293472" w:rsidP="00293472">
      <w:pPr>
        <w:pStyle w:val="Ingenmellomrom"/>
        <w:tabs>
          <w:tab w:val="left" w:pos="1418"/>
          <w:tab w:val="left" w:pos="2410"/>
        </w:tabs>
      </w:pPr>
    </w:p>
    <w:p w:rsidR="00293472" w:rsidRPr="00110CD6" w:rsidRDefault="00004ADF" w:rsidP="00293472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110CD6">
        <w:rPr>
          <w:b/>
        </w:rPr>
        <w:t xml:space="preserve">Onsdag </w:t>
      </w:r>
      <w:r w:rsidR="006B20BF">
        <w:rPr>
          <w:b/>
        </w:rPr>
        <w:t>18.04</w:t>
      </w:r>
      <w:r w:rsidR="00293472" w:rsidRPr="00110CD6">
        <w:rPr>
          <w:b/>
        </w:rPr>
        <w:tab/>
      </w:r>
    </w:p>
    <w:p w:rsidR="00725E8A" w:rsidRPr="00110CD6" w:rsidRDefault="00725E8A" w:rsidP="005E5CF7">
      <w:pPr>
        <w:pStyle w:val="Ingenmellomrom"/>
        <w:tabs>
          <w:tab w:val="left" w:pos="1418"/>
          <w:tab w:val="left" w:pos="2410"/>
        </w:tabs>
      </w:pPr>
      <w:r w:rsidRPr="00110CD6">
        <w:t xml:space="preserve">08.15 </w:t>
      </w:r>
      <w:r w:rsidR="009D7FB8" w:rsidRPr="00110CD6">
        <w:t>-</w:t>
      </w:r>
      <w:r w:rsidRPr="00110CD6">
        <w:t xml:space="preserve"> 1</w:t>
      </w:r>
      <w:r w:rsidR="003A2D05" w:rsidRPr="00110CD6">
        <w:t>0</w:t>
      </w:r>
      <w:r w:rsidRPr="00110CD6">
        <w:t>.</w:t>
      </w:r>
      <w:r w:rsidR="00A37151" w:rsidRPr="00110CD6">
        <w:t>00</w:t>
      </w:r>
      <w:r w:rsidR="005E5CF7" w:rsidRPr="00110CD6">
        <w:tab/>
      </w:r>
      <w:r w:rsidR="005E5CF7" w:rsidRPr="00110CD6">
        <w:tab/>
      </w:r>
      <w:proofErr w:type="spellStart"/>
      <w:r w:rsidRPr="00110CD6">
        <w:t>Nevronal</w:t>
      </w:r>
      <w:proofErr w:type="spellEnd"/>
      <w:r w:rsidRPr="00110CD6">
        <w:t xml:space="preserve"> </w:t>
      </w:r>
      <w:proofErr w:type="spellStart"/>
      <w:r w:rsidRPr="00110CD6">
        <w:t>Ceroid</w:t>
      </w:r>
      <w:proofErr w:type="spellEnd"/>
      <w:r w:rsidRPr="00110CD6">
        <w:t xml:space="preserve"> </w:t>
      </w:r>
      <w:proofErr w:type="spellStart"/>
      <w:r w:rsidR="005E5CF7" w:rsidRPr="00110CD6">
        <w:t>Lipofuscinose</w:t>
      </w:r>
      <w:proofErr w:type="spellEnd"/>
      <w:r w:rsidR="005E5CF7" w:rsidRPr="00110CD6">
        <w:t xml:space="preserve">, </w:t>
      </w:r>
      <w:r w:rsidR="00BB20B4" w:rsidRPr="00110CD6">
        <w:t>d</w:t>
      </w:r>
      <w:r w:rsidRPr="00110CD6">
        <w:t xml:space="preserve">iagnose </w:t>
      </w:r>
      <w:r w:rsidR="00A37151" w:rsidRPr="00110CD6">
        <w:t>og pedagogisk konsekvenser</w:t>
      </w:r>
      <w:r w:rsidR="00B165C1" w:rsidRPr="00110CD6">
        <w:t xml:space="preserve"> </w:t>
      </w:r>
    </w:p>
    <w:p w:rsidR="003A2D05" w:rsidRPr="00110CD6" w:rsidRDefault="00A37151" w:rsidP="005E5CF7">
      <w:pPr>
        <w:pStyle w:val="Ingenmellomrom"/>
        <w:tabs>
          <w:tab w:val="left" w:pos="1418"/>
          <w:tab w:val="left" w:pos="2410"/>
        </w:tabs>
      </w:pPr>
      <w:r w:rsidRPr="00110CD6">
        <w:t>10.15 - 11.</w:t>
      </w:r>
      <w:r w:rsidR="00B165C1" w:rsidRPr="00110CD6">
        <w:t>3</w:t>
      </w:r>
      <w:r w:rsidRPr="00110CD6">
        <w:t>0</w:t>
      </w:r>
      <w:r w:rsidR="003A2D05" w:rsidRPr="00110CD6">
        <w:tab/>
      </w:r>
      <w:r w:rsidR="003A2D05" w:rsidRPr="00110CD6">
        <w:tab/>
      </w:r>
      <w:r w:rsidR="00BB20B4" w:rsidRPr="00110CD6">
        <w:t>Pedagogisk tilrettelegging; l</w:t>
      </w:r>
      <w:r w:rsidRPr="00110CD6">
        <w:t>æring og læringsvindu</w:t>
      </w:r>
      <w:r w:rsidR="00B165C1" w:rsidRPr="00110CD6">
        <w:t xml:space="preserve"> </w:t>
      </w:r>
    </w:p>
    <w:p w:rsidR="00725E8A" w:rsidRPr="00110CD6" w:rsidRDefault="00725E8A" w:rsidP="005E5CF7">
      <w:pPr>
        <w:pStyle w:val="Ingenmellomrom"/>
        <w:tabs>
          <w:tab w:val="left" w:pos="1418"/>
          <w:tab w:val="left" w:pos="2410"/>
        </w:tabs>
      </w:pPr>
      <w:r w:rsidRPr="00110CD6">
        <w:t>11.</w:t>
      </w:r>
      <w:r w:rsidR="00B165C1" w:rsidRPr="00110CD6">
        <w:t>3</w:t>
      </w:r>
      <w:r w:rsidR="00A37151" w:rsidRPr="00110CD6">
        <w:t>0</w:t>
      </w:r>
      <w:r w:rsidRPr="00110CD6">
        <w:t xml:space="preserve"> - 1</w:t>
      </w:r>
      <w:r w:rsidR="009D7FB8" w:rsidRPr="00110CD6">
        <w:t>2</w:t>
      </w:r>
      <w:r w:rsidRPr="00110CD6">
        <w:t>.</w:t>
      </w:r>
      <w:r w:rsidR="00A37151" w:rsidRPr="00110CD6">
        <w:t>15</w:t>
      </w:r>
      <w:r w:rsidRPr="00110CD6">
        <w:tab/>
      </w:r>
      <w:r w:rsidR="005A4A4B" w:rsidRPr="00110CD6">
        <w:tab/>
      </w:r>
      <w:r w:rsidRPr="00110CD6">
        <w:t>Lunsj</w:t>
      </w:r>
    </w:p>
    <w:p w:rsidR="00725E8A" w:rsidRPr="00110CD6" w:rsidRDefault="00A37151" w:rsidP="005A4A4B">
      <w:pPr>
        <w:pStyle w:val="Ingenmellomrom"/>
        <w:tabs>
          <w:tab w:val="left" w:pos="1418"/>
          <w:tab w:val="left" w:pos="2410"/>
        </w:tabs>
      </w:pPr>
      <w:r w:rsidRPr="00110CD6">
        <w:t>12.15</w:t>
      </w:r>
      <w:r w:rsidR="009D7FB8" w:rsidRPr="00110CD6">
        <w:t xml:space="preserve"> - 13.</w:t>
      </w:r>
      <w:r w:rsidRPr="00110CD6">
        <w:t>3</w:t>
      </w:r>
      <w:r w:rsidR="009D7FB8" w:rsidRPr="00110CD6">
        <w:t>0</w:t>
      </w:r>
      <w:r w:rsidR="00725E8A" w:rsidRPr="00110CD6">
        <w:tab/>
      </w:r>
      <w:r w:rsidR="005A4A4B" w:rsidRPr="00110CD6">
        <w:tab/>
      </w:r>
      <w:r w:rsidR="00BB20B4" w:rsidRPr="00110CD6">
        <w:t>Pedagogisk tilrettelegging; a</w:t>
      </w:r>
      <w:r w:rsidRPr="00110CD6">
        <w:t>rbeidslag (teammodellen)</w:t>
      </w:r>
      <w:r w:rsidR="00B165C1" w:rsidRPr="00110CD6">
        <w:t xml:space="preserve"> </w:t>
      </w:r>
    </w:p>
    <w:p w:rsidR="00725E8A" w:rsidRPr="00110CD6" w:rsidRDefault="00A37151" w:rsidP="00A37151">
      <w:pPr>
        <w:pStyle w:val="Ingenmellomrom"/>
        <w:tabs>
          <w:tab w:val="left" w:pos="1418"/>
          <w:tab w:val="left" w:pos="2410"/>
        </w:tabs>
      </w:pPr>
      <w:r w:rsidRPr="00110CD6">
        <w:t>13.45</w:t>
      </w:r>
      <w:r w:rsidR="00725E8A" w:rsidRPr="00110CD6">
        <w:t xml:space="preserve"> - 1</w:t>
      </w:r>
      <w:r w:rsidRPr="00110CD6">
        <w:t>4</w:t>
      </w:r>
      <w:r w:rsidR="00725E8A" w:rsidRPr="00110CD6">
        <w:t>.</w:t>
      </w:r>
      <w:r w:rsidRPr="00110CD6">
        <w:t>4</w:t>
      </w:r>
      <w:r w:rsidR="00725E8A" w:rsidRPr="00110CD6">
        <w:t>5</w:t>
      </w:r>
      <w:r w:rsidR="00725E8A" w:rsidRPr="00110CD6">
        <w:tab/>
      </w:r>
      <w:r w:rsidR="005A4A4B" w:rsidRPr="00110CD6">
        <w:tab/>
      </w:r>
      <w:r w:rsidRPr="00110CD6">
        <w:t>Praktisk tilrettelegging av skoledagen</w:t>
      </w:r>
      <w:r w:rsidR="00B165C1" w:rsidRPr="00110CD6">
        <w:t xml:space="preserve"> </w:t>
      </w:r>
    </w:p>
    <w:p w:rsidR="00725E8A" w:rsidRPr="00110CD6" w:rsidRDefault="00A37151" w:rsidP="005E5CF7">
      <w:pPr>
        <w:pStyle w:val="Ingenmellomrom"/>
        <w:tabs>
          <w:tab w:val="left" w:pos="1418"/>
          <w:tab w:val="left" w:pos="2410"/>
        </w:tabs>
      </w:pPr>
      <w:r w:rsidRPr="00110CD6">
        <w:t>15</w:t>
      </w:r>
      <w:r w:rsidR="00725E8A" w:rsidRPr="00110CD6">
        <w:t>.00 - 1</w:t>
      </w:r>
      <w:r w:rsidRPr="00110CD6">
        <w:t>6</w:t>
      </w:r>
      <w:r w:rsidR="00725E8A" w:rsidRPr="00110CD6">
        <w:t>.</w:t>
      </w:r>
      <w:r w:rsidR="00B165C1" w:rsidRPr="00110CD6">
        <w:t>15</w:t>
      </w:r>
      <w:r w:rsidR="00725E8A" w:rsidRPr="00110CD6">
        <w:tab/>
      </w:r>
      <w:r w:rsidR="005A4A4B" w:rsidRPr="00110CD6">
        <w:tab/>
      </w:r>
      <w:r w:rsidRPr="00110CD6">
        <w:t>Fysisk aktivitet</w:t>
      </w:r>
      <w:r w:rsidR="00B165C1" w:rsidRPr="00110CD6">
        <w:t xml:space="preserve"> </w:t>
      </w:r>
    </w:p>
    <w:p w:rsidR="00725E8A" w:rsidRPr="00110CD6" w:rsidRDefault="00725E8A" w:rsidP="005E5CF7">
      <w:pPr>
        <w:pStyle w:val="Ingenmellomrom"/>
        <w:tabs>
          <w:tab w:val="left" w:pos="1418"/>
          <w:tab w:val="left" w:pos="1810"/>
          <w:tab w:val="left" w:pos="2410"/>
        </w:tabs>
      </w:pPr>
    </w:p>
    <w:p w:rsidR="00725E8A" w:rsidRPr="00110CD6" w:rsidRDefault="00D06489" w:rsidP="005A4A4B">
      <w:pPr>
        <w:pStyle w:val="Ingenmellomrom"/>
        <w:tabs>
          <w:tab w:val="left" w:pos="1418"/>
          <w:tab w:val="left" w:pos="1810"/>
          <w:tab w:val="left" w:pos="2410"/>
        </w:tabs>
        <w:spacing w:line="360" w:lineRule="auto"/>
        <w:rPr>
          <w:b/>
        </w:rPr>
      </w:pPr>
      <w:r w:rsidRPr="00110CD6">
        <w:rPr>
          <w:b/>
        </w:rPr>
        <w:t xml:space="preserve">Torsdag </w:t>
      </w:r>
      <w:r w:rsidR="006B20BF">
        <w:rPr>
          <w:b/>
        </w:rPr>
        <w:t>19.04</w:t>
      </w:r>
      <w:r w:rsidR="00725E8A" w:rsidRPr="00110CD6">
        <w:rPr>
          <w:b/>
        </w:rPr>
        <w:tab/>
      </w:r>
    </w:p>
    <w:p w:rsidR="003A2D05" w:rsidRPr="00110CD6" w:rsidRDefault="00B165C1" w:rsidP="009D7FB8">
      <w:pPr>
        <w:pStyle w:val="Ingenmellomrom"/>
        <w:tabs>
          <w:tab w:val="left" w:pos="1418"/>
          <w:tab w:val="left" w:pos="2410"/>
        </w:tabs>
      </w:pPr>
      <w:r w:rsidRPr="00110CD6">
        <w:t>08.15 – 11.3</w:t>
      </w:r>
      <w:r w:rsidR="00A37151" w:rsidRPr="00110CD6">
        <w:t>0</w:t>
      </w:r>
      <w:r w:rsidR="005A4A4B" w:rsidRPr="00110CD6">
        <w:tab/>
      </w:r>
      <w:r w:rsidR="005A4A4B" w:rsidRPr="00110CD6">
        <w:tab/>
      </w:r>
      <w:r w:rsidR="00A37151" w:rsidRPr="00110CD6">
        <w:t>IKT og Sarepta</w:t>
      </w:r>
      <w:r w:rsidR="00307F41">
        <w:t xml:space="preserve"> </w:t>
      </w:r>
    </w:p>
    <w:p w:rsidR="00E93401" w:rsidRPr="00110CD6" w:rsidRDefault="00B165C1" w:rsidP="00E93401">
      <w:pPr>
        <w:pStyle w:val="Ingenmellomrom"/>
        <w:tabs>
          <w:tab w:val="left" w:pos="1418"/>
          <w:tab w:val="left" w:pos="2410"/>
        </w:tabs>
      </w:pPr>
      <w:r w:rsidRPr="00110CD6">
        <w:t>11.3</w:t>
      </w:r>
      <w:r w:rsidR="00E93401" w:rsidRPr="00110CD6">
        <w:t xml:space="preserve">0 - 12.15       </w:t>
      </w:r>
      <w:r w:rsidR="00E93401" w:rsidRPr="00110CD6">
        <w:tab/>
        <w:t>Lunsj</w:t>
      </w:r>
    </w:p>
    <w:p w:rsidR="00A37151" w:rsidRPr="00110CD6" w:rsidRDefault="00A37151" w:rsidP="00A37151">
      <w:pPr>
        <w:pStyle w:val="Ingenmellomrom"/>
        <w:tabs>
          <w:tab w:val="left" w:pos="1418"/>
          <w:tab w:val="left" w:pos="2410"/>
        </w:tabs>
      </w:pPr>
      <w:r w:rsidRPr="00110CD6">
        <w:t>12.15 - 16.15</w:t>
      </w:r>
      <w:r w:rsidRPr="00110CD6">
        <w:tab/>
      </w:r>
      <w:r w:rsidRPr="00110CD6">
        <w:tab/>
        <w:t xml:space="preserve">Fire parallelle grupper: </w:t>
      </w:r>
    </w:p>
    <w:p w:rsidR="00A37151" w:rsidRPr="00110CD6" w:rsidRDefault="00A37151" w:rsidP="00A37151">
      <w:pPr>
        <w:pStyle w:val="Ingenmellomrom"/>
        <w:tabs>
          <w:tab w:val="left" w:pos="1418"/>
          <w:tab w:val="left" w:pos="2410"/>
        </w:tabs>
      </w:pPr>
      <w:r w:rsidRPr="00110CD6">
        <w:tab/>
      </w:r>
      <w:r w:rsidRPr="00110CD6">
        <w:tab/>
        <w:t>Matematikk, Mobilitet, Fysisk aktivitet, ADL (Dagliglivets aktiviteter)</w:t>
      </w:r>
    </w:p>
    <w:p w:rsidR="005A4A4B" w:rsidRPr="00110CD6" w:rsidRDefault="005A4A4B" w:rsidP="005A4A4B">
      <w:pPr>
        <w:pStyle w:val="Ingenmellomrom"/>
        <w:tabs>
          <w:tab w:val="left" w:pos="1418"/>
          <w:tab w:val="left" w:pos="2410"/>
        </w:tabs>
      </w:pPr>
    </w:p>
    <w:p w:rsidR="005A4A4B" w:rsidRPr="00A45899" w:rsidRDefault="00004ADF" w:rsidP="005A4A4B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Fredag </w:t>
      </w:r>
      <w:r w:rsidR="006B20BF">
        <w:rPr>
          <w:b/>
        </w:rPr>
        <w:t>20.04</w:t>
      </w:r>
      <w:r w:rsidR="005A4A4B" w:rsidRPr="00A45899">
        <w:rPr>
          <w:b/>
        </w:rPr>
        <w:tab/>
      </w:r>
    </w:p>
    <w:p w:rsidR="006B20BF" w:rsidRDefault="00B165C1" w:rsidP="00B165C1">
      <w:pPr>
        <w:pStyle w:val="Ingenmellomrom"/>
        <w:tabs>
          <w:tab w:val="left" w:pos="1418"/>
          <w:tab w:val="left" w:pos="2410"/>
        </w:tabs>
      </w:pPr>
      <w:r>
        <w:t>08.15 - 10.15</w:t>
      </w:r>
      <w:r w:rsidRPr="00FE7C98">
        <w:tab/>
      </w:r>
      <w:r>
        <w:tab/>
        <w:t xml:space="preserve">Inkludering </w:t>
      </w:r>
    </w:p>
    <w:p w:rsidR="00B165C1" w:rsidRDefault="00B165C1" w:rsidP="00B165C1">
      <w:pPr>
        <w:pStyle w:val="Ingenmellomrom"/>
        <w:tabs>
          <w:tab w:val="left" w:pos="1418"/>
          <w:tab w:val="left" w:pos="2410"/>
        </w:tabs>
      </w:pPr>
      <w:r>
        <w:t>10.30 - 12.00</w:t>
      </w:r>
      <w:r>
        <w:tab/>
      </w:r>
      <w:r>
        <w:tab/>
        <w:t>Viktige paragrafer i op</w:t>
      </w:r>
      <w:r w:rsidR="00307F41">
        <w:t xml:space="preserve">plæringsloven. Oppsummering </w:t>
      </w:r>
    </w:p>
    <w:p w:rsidR="00B165C1" w:rsidRPr="00FE7C98" w:rsidRDefault="00B165C1" w:rsidP="00B165C1">
      <w:pPr>
        <w:pStyle w:val="Ingenmellomrom"/>
        <w:tabs>
          <w:tab w:val="left" w:pos="1418"/>
          <w:tab w:val="left" w:pos="2410"/>
        </w:tabs>
        <w:spacing w:line="360" w:lineRule="auto"/>
      </w:pPr>
      <w:r>
        <w:t xml:space="preserve">12.00 </w:t>
      </w:r>
      <w:r w:rsidRPr="00FE7C98">
        <w:tab/>
      </w:r>
      <w:r>
        <w:tab/>
        <w:t>Lunsj og h</w:t>
      </w:r>
      <w:r w:rsidRPr="00492420">
        <w:t>jemreise</w:t>
      </w:r>
    </w:p>
    <w:p w:rsidR="00423ADB" w:rsidRPr="00FE7C98" w:rsidRDefault="00423ADB" w:rsidP="00423ADB">
      <w:pPr>
        <w:pStyle w:val="Ingenmellomrom"/>
      </w:pPr>
    </w:p>
    <w:p w:rsidR="00E16DE6" w:rsidRDefault="00E16DE6" w:rsidP="002C7664">
      <w:pPr>
        <w:pStyle w:val="Ingenmellomrom"/>
        <w:rPr>
          <w:sz w:val="18"/>
        </w:rPr>
      </w:pPr>
    </w:p>
    <w:p w:rsidR="005A4A4B" w:rsidRPr="006B20BF" w:rsidRDefault="00E16DE6" w:rsidP="00E16DE6">
      <w:pPr>
        <w:pStyle w:val="Ingenmellomrom"/>
        <w:jc w:val="center"/>
        <w:rPr>
          <w:b/>
          <w:sz w:val="24"/>
        </w:rPr>
      </w:pPr>
      <w:r w:rsidRPr="006B20BF">
        <w:rPr>
          <w:b/>
          <w:sz w:val="24"/>
        </w:rPr>
        <w:t>Med forbehold om endringer</w:t>
      </w:r>
    </w:p>
    <w:p w:rsidR="00110CD6" w:rsidRDefault="00110CD6" w:rsidP="00E16DE6">
      <w:pPr>
        <w:pStyle w:val="Ingenmellomrom"/>
        <w:jc w:val="center"/>
        <w:rPr>
          <w:b/>
          <w:sz w:val="18"/>
        </w:rPr>
      </w:pPr>
    </w:p>
    <w:sectPr w:rsidR="00110CD6" w:rsidSect="00E15438">
      <w:footerReference w:type="even" r:id="rId7"/>
      <w:footerReference w:type="default" r:id="rId8"/>
      <w:headerReference w:type="first" r:id="rId9"/>
      <w:pgSz w:w="11906" w:h="16838"/>
      <w:pgMar w:top="851" w:right="991" w:bottom="107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7A" w:rsidRDefault="00A20C7A">
      <w:r>
        <w:separator/>
      </w:r>
    </w:p>
  </w:endnote>
  <w:endnote w:type="continuationSeparator" w:id="0">
    <w:p w:rsidR="00A20C7A" w:rsidRDefault="00A2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6C8D">
      <w:rPr>
        <w:rStyle w:val="Sidetall"/>
        <w:noProof/>
      </w:rPr>
      <w:t>2</w: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7A" w:rsidRDefault="00A20C7A">
      <w:r>
        <w:separator/>
      </w:r>
    </w:p>
  </w:footnote>
  <w:footnote w:type="continuationSeparator" w:id="0">
    <w:p w:rsidR="00A20C7A" w:rsidRDefault="00A2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82" w:rsidRDefault="009F20BF">
    <w:pPr>
      <w:pStyle w:val="Topptekst"/>
    </w:pPr>
    <w:r>
      <w:rPr>
        <w:noProof/>
        <w:lang w:eastAsia="nb-NO"/>
      </w:rPr>
      <w:drawing>
        <wp:inline distT="0" distB="0" distL="0" distR="0" wp14:anchorId="33BA2F8F" wp14:editId="08BF6163">
          <wp:extent cx="2158365" cy="501015"/>
          <wp:effectExtent l="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51C"/>
    <w:multiLevelType w:val="hybridMultilevel"/>
    <w:tmpl w:val="697E6772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BD61DA5"/>
    <w:multiLevelType w:val="hybridMultilevel"/>
    <w:tmpl w:val="DAB2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5C59"/>
    <w:multiLevelType w:val="hybridMultilevel"/>
    <w:tmpl w:val="C036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64FF9"/>
    <w:multiLevelType w:val="hybridMultilevel"/>
    <w:tmpl w:val="C9DA452A"/>
    <w:lvl w:ilvl="0" w:tplc="BF3A9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72E9"/>
    <w:multiLevelType w:val="hybridMultilevel"/>
    <w:tmpl w:val="1ECE0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B9"/>
    <w:rsid w:val="00004ADF"/>
    <w:rsid w:val="00067F81"/>
    <w:rsid w:val="000B784D"/>
    <w:rsid w:val="000C53BA"/>
    <w:rsid w:val="000C727B"/>
    <w:rsid w:val="000E336A"/>
    <w:rsid w:val="00104AEF"/>
    <w:rsid w:val="00110CD6"/>
    <w:rsid w:val="001B7FD9"/>
    <w:rsid w:val="001E543D"/>
    <w:rsid w:val="00204229"/>
    <w:rsid w:val="00206B5B"/>
    <w:rsid w:val="002467A3"/>
    <w:rsid w:val="002728B0"/>
    <w:rsid w:val="00293472"/>
    <w:rsid w:val="002C6C2F"/>
    <w:rsid w:val="002C7664"/>
    <w:rsid w:val="002E7064"/>
    <w:rsid w:val="00307F41"/>
    <w:rsid w:val="00336C8D"/>
    <w:rsid w:val="003423C0"/>
    <w:rsid w:val="003469CB"/>
    <w:rsid w:val="003A2D05"/>
    <w:rsid w:val="003A6752"/>
    <w:rsid w:val="003B0132"/>
    <w:rsid w:val="003E592C"/>
    <w:rsid w:val="004010EB"/>
    <w:rsid w:val="00423ADB"/>
    <w:rsid w:val="0044735C"/>
    <w:rsid w:val="004574ED"/>
    <w:rsid w:val="00462C9C"/>
    <w:rsid w:val="004B30A0"/>
    <w:rsid w:val="004D1981"/>
    <w:rsid w:val="004D5AFC"/>
    <w:rsid w:val="004F7536"/>
    <w:rsid w:val="00503106"/>
    <w:rsid w:val="00504A2D"/>
    <w:rsid w:val="00527656"/>
    <w:rsid w:val="00536561"/>
    <w:rsid w:val="005A4A4B"/>
    <w:rsid w:val="005C3B7D"/>
    <w:rsid w:val="005D0365"/>
    <w:rsid w:val="005E4E5F"/>
    <w:rsid w:val="005E5CF7"/>
    <w:rsid w:val="005F31B7"/>
    <w:rsid w:val="00605329"/>
    <w:rsid w:val="00636682"/>
    <w:rsid w:val="00667171"/>
    <w:rsid w:val="00672A2B"/>
    <w:rsid w:val="00691121"/>
    <w:rsid w:val="006B20BF"/>
    <w:rsid w:val="006F51A6"/>
    <w:rsid w:val="00702ED1"/>
    <w:rsid w:val="00725E8A"/>
    <w:rsid w:val="00731385"/>
    <w:rsid w:val="00753893"/>
    <w:rsid w:val="00767BC8"/>
    <w:rsid w:val="007834B6"/>
    <w:rsid w:val="007C391E"/>
    <w:rsid w:val="007D75B7"/>
    <w:rsid w:val="00804D61"/>
    <w:rsid w:val="008579AE"/>
    <w:rsid w:val="0088526B"/>
    <w:rsid w:val="008D3C43"/>
    <w:rsid w:val="00903736"/>
    <w:rsid w:val="00914C95"/>
    <w:rsid w:val="0098419B"/>
    <w:rsid w:val="00984A0F"/>
    <w:rsid w:val="009862BE"/>
    <w:rsid w:val="009869A7"/>
    <w:rsid w:val="009B6E60"/>
    <w:rsid w:val="009C615E"/>
    <w:rsid w:val="009D7FB8"/>
    <w:rsid w:val="009F20BF"/>
    <w:rsid w:val="00A20C7A"/>
    <w:rsid w:val="00A37151"/>
    <w:rsid w:val="00A45719"/>
    <w:rsid w:val="00A45899"/>
    <w:rsid w:val="00A47A0C"/>
    <w:rsid w:val="00A5216C"/>
    <w:rsid w:val="00A5387C"/>
    <w:rsid w:val="00AC5117"/>
    <w:rsid w:val="00AC5377"/>
    <w:rsid w:val="00AC5F31"/>
    <w:rsid w:val="00AD0C25"/>
    <w:rsid w:val="00AF4790"/>
    <w:rsid w:val="00AF69B0"/>
    <w:rsid w:val="00B02E6D"/>
    <w:rsid w:val="00B165C1"/>
    <w:rsid w:val="00B23263"/>
    <w:rsid w:val="00B3303A"/>
    <w:rsid w:val="00B44BB9"/>
    <w:rsid w:val="00B533CB"/>
    <w:rsid w:val="00B56CA4"/>
    <w:rsid w:val="00BB20B4"/>
    <w:rsid w:val="00BB375E"/>
    <w:rsid w:val="00BB780E"/>
    <w:rsid w:val="00C02375"/>
    <w:rsid w:val="00C213C3"/>
    <w:rsid w:val="00C430CE"/>
    <w:rsid w:val="00C4668A"/>
    <w:rsid w:val="00C47B5E"/>
    <w:rsid w:val="00C85D19"/>
    <w:rsid w:val="00CA02ED"/>
    <w:rsid w:val="00CB13DC"/>
    <w:rsid w:val="00D06489"/>
    <w:rsid w:val="00D857EF"/>
    <w:rsid w:val="00DB75F6"/>
    <w:rsid w:val="00DC7B6E"/>
    <w:rsid w:val="00E15438"/>
    <w:rsid w:val="00E16C4C"/>
    <w:rsid w:val="00E16DE6"/>
    <w:rsid w:val="00E64085"/>
    <w:rsid w:val="00E82EA4"/>
    <w:rsid w:val="00E93401"/>
    <w:rsid w:val="00EC7326"/>
    <w:rsid w:val="00F60668"/>
    <w:rsid w:val="00F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0BD1C"/>
  <w15:docId w15:val="{207A8917-4317-4DA1-AFD6-F98DC77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0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</w:rPr>
  </w:style>
  <w:style w:type="paragraph" w:styleId="Overskrift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rdtekst">
    <w:name w:val="Body Text"/>
    <w:basedOn w:val="Normal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styleId="Sidetall">
    <w:name w:val="page number"/>
    <w:basedOn w:val="Standardskriftforavsnitt"/>
    <w:rsid w:val="00B44BB9"/>
  </w:style>
  <w:style w:type="paragraph" w:styleId="Listeavsnitt">
    <w:name w:val="List Paragraph"/>
    <w:basedOn w:val="Normal"/>
    <w:uiPriority w:val="34"/>
    <w:qFormat/>
    <w:rsid w:val="00104AEF"/>
    <w:pPr>
      <w:ind w:left="720"/>
      <w:contextualSpacing/>
    </w:pPr>
  </w:style>
  <w:style w:type="table" w:styleId="Tabellrutenett">
    <w:name w:val="Table Grid"/>
    <w:basedOn w:val="Vanligtabell"/>
    <w:uiPriority w:val="59"/>
    <w:rsid w:val="009F20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8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857EF"/>
    <w:rPr>
      <w:rFonts w:ascii="Tahoma" w:eastAsia="Calibri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D857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maler\Tambartun\Rapportmal_Tambartu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Rapportmal_Tambartun</Template>
  <TotalTime>8</TotalTime>
  <Pages>1</Pages>
  <Words>190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2</cp:revision>
  <cp:lastPrinted>2017-08-25T07:47:00Z</cp:lastPrinted>
  <dcterms:created xsi:type="dcterms:W3CDTF">2018-01-07T20:33:00Z</dcterms:created>
  <dcterms:modified xsi:type="dcterms:W3CDTF">2018-01-07T20:33:00Z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