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cs="Helvetica"/>
          <w:sz w:val="48"/>
          <w:szCs w:val="48"/>
        </w:rPr>
        <w:alias w:val="Overskrift"/>
        <w:tag w:val="Overskrift"/>
        <w:id w:val="1805200082"/>
        <w:placeholder>
          <w:docPart w:val="8CAF5CC2A99C49E3BF4CA63219430C12"/>
        </w:placeholder>
        <w:text w:multiLine="1"/>
      </w:sdtPr>
      <w:sdtEndPr/>
      <w:sdtContent>
        <w:p w14:paraId="7ACCF55B" w14:textId="77777777" w:rsidR="008F778B" w:rsidRPr="005C3915" w:rsidRDefault="00244928" w:rsidP="001A587F">
          <w:pPr>
            <w:pStyle w:val="Overskrift1"/>
            <w:rPr>
              <w:sz w:val="52"/>
              <w:szCs w:val="52"/>
            </w:rPr>
          </w:pPr>
          <w:r w:rsidRPr="005C3915">
            <w:rPr>
              <w:rFonts w:cs="Helvetica"/>
              <w:sz w:val="48"/>
              <w:szCs w:val="48"/>
            </w:rPr>
            <w:t>Arbeidsseminar for pedagoger til barn med nedsatt hørsel i barnehage</w:t>
          </w:r>
          <w:r w:rsidR="005C3915">
            <w:rPr>
              <w:rFonts w:cs="Helvetica"/>
              <w:sz w:val="48"/>
              <w:szCs w:val="48"/>
            </w:rPr>
            <w:br/>
          </w:r>
        </w:p>
      </w:sdtContent>
    </w:sdt>
    <w:p w14:paraId="23EDA3E3" w14:textId="77777777" w:rsidR="00201948" w:rsidRPr="00201948" w:rsidRDefault="00201948" w:rsidP="00045BBB">
      <w:pPr>
        <w:rPr>
          <w:sz w:val="32"/>
          <w:szCs w:val="32"/>
        </w:rPr>
      </w:pPr>
      <w:r w:rsidRPr="00201948">
        <w:rPr>
          <w:rFonts w:cs="Helvetica"/>
          <w:sz w:val="32"/>
          <w:szCs w:val="32"/>
        </w:rPr>
        <w:t>Anne Sollie og Gunn Elisabeth Stensønes</w:t>
      </w:r>
      <w:r>
        <w:rPr>
          <w:rFonts w:cs="Helvetica"/>
          <w:sz w:val="32"/>
          <w:szCs w:val="32"/>
        </w:rPr>
        <w:t>, Statped midt</w:t>
      </w:r>
    </w:p>
    <w:p w14:paraId="6EB510CE" w14:textId="77777777" w:rsidR="00201948" w:rsidRDefault="00201948" w:rsidP="00045BBB"/>
    <w:sdt>
      <w:sdtPr>
        <w:rPr>
          <w:rFonts w:cs="Helvetica"/>
          <w:sz w:val="28"/>
          <w:szCs w:val="28"/>
        </w:rPr>
        <w:alias w:val="Underoverskrift"/>
        <w:tag w:val="Underoverskrift"/>
        <w:id w:val="1441255500"/>
        <w:placeholder>
          <w:docPart w:val="9570F15179B64593BF678E75FFED549F"/>
        </w:placeholder>
        <w:text w:multiLine="1"/>
      </w:sdtPr>
      <w:sdtEndPr/>
      <w:sdtContent>
        <w:p w14:paraId="3352AAC5" w14:textId="2BE129AC" w:rsidR="00201948" w:rsidRPr="00201948" w:rsidRDefault="00201948" w:rsidP="00201948">
          <w:pPr>
            <w:pStyle w:val="Overskrift2"/>
            <w:rPr>
              <w:sz w:val="28"/>
              <w:szCs w:val="28"/>
            </w:rPr>
          </w:pPr>
          <w:r w:rsidRPr="00201948">
            <w:rPr>
              <w:rFonts w:cs="Helvetica"/>
              <w:sz w:val="28"/>
              <w:szCs w:val="28"/>
            </w:rPr>
            <w:t>22.03.18, kl. 10-15</w:t>
          </w:r>
        </w:p>
      </w:sdtContent>
    </w:sdt>
    <w:p w14:paraId="056E0BD4" w14:textId="77777777" w:rsidR="00201948" w:rsidRDefault="00201948" w:rsidP="00045BBB"/>
    <w:p w14:paraId="69C889B2" w14:textId="77777777" w:rsidR="00201948" w:rsidRDefault="00244928" w:rsidP="00045BBB">
      <w:r>
        <w:t>10</w:t>
      </w:r>
      <w:r w:rsidR="005C3915">
        <w:t xml:space="preserve">.00 </w:t>
      </w:r>
      <w:r>
        <w:t>-</w:t>
      </w:r>
      <w:r w:rsidR="00201948">
        <w:t xml:space="preserve"> </w:t>
      </w:r>
      <w:r>
        <w:t xml:space="preserve">10.45 Konsekvenser </w:t>
      </w:r>
      <w:r w:rsidR="005C3915">
        <w:t>av nedsatt hørsel</w:t>
      </w:r>
    </w:p>
    <w:p w14:paraId="4D576F05" w14:textId="77777777" w:rsidR="00201948" w:rsidRDefault="00201948" w:rsidP="00045BBB">
      <w:r>
        <w:t>10.45 - 11.00 Pause</w:t>
      </w:r>
    </w:p>
    <w:p w14:paraId="2E4AE83C" w14:textId="77777777" w:rsidR="00045BBB" w:rsidRDefault="00244928" w:rsidP="00045BBB">
      <w:r>
        <w:t>11</w:t>
      </w:r>
      <w:r w:rsidR="005C3915">
        <w:t xml:space="preserve">.00 </w:t>
      </w:r>
      <w:r>
        <w:t>-</w:t>
      </w:r>
      <w:r w:rsidR="005C3915">
        <w:t xml:space="preserve"> </w:t>
      </w:r>
      <w:r>
        <w:t>11.45 Tilrettelegging</w:t>
      </w:r>
      <w:r w:rsidR="005C3915">
        <w:t xml:space="preserve"> i barnehagen</w:t>
      </w:r>
    </w:p>
    <w:p w14:paraId="0ABC2256" w14:textId="77777777" w:rsidR="00244928" w:rsidRDefault="00244928" w:rsidP="00045BBB">
      <w:r>
        <w:t>11.45</w:t>
      </w:r>
      <w:r w:rsidR="005C3915">
        <w:t xml:space="preserve"> </w:t>
      </w:r>
      <w:r>
        <w:t>-</w:t>
      </w:r>
      <w:r w:rsidR="005C3915">
        <w:t xml:space="preserve"> </w:t>
      </w:r>
      <w:r>
        <w:t>12.30 Lunsj</w:t>
      </w:r>
    </w:p>
    <w:p w14:paraId="6E7DFD3A" w14:textId="77777777" w:rsidR="00244928" w:rsidRDefault="00244928" w:rsidP="00045BBB">
      <w:r>
        <w:t>12.30</w:t>
      </w:r>
      <w:r w:rsidR="005C3915">
        <w:t xml:space="preserve"> </w:t>
      </w:r>
      <w:r>
        <w:t>-</w:t>
      </w:r>
      <w:r w:rsidR="005C3915">
        <w:t xml:space="preserve"> </w:t>
      </w:r>
      <w:r>
        <w:t>13.15 Tilrettelegging for utvikling av lytteferdigheter</w:t>
      </w:r>
    </w:p>
    <w:p w14:paraId="72689EEA" w14:textId="77777777" w:rsidR="00201948" w:rsidRDefault="00201948" w:rsidP="00201948">
      <w:r>
        <w:t>13.15 - 13.30 Pause</w:t>
      </w:r>
    </w:p>
    <w:p w14:paraId="32A57929" w14:textId="77777777" w:rsidR="00244928" w:rsidRDefault="00244928" w:rsidP="00045BBB">
      <w:r>
        <w:t>13.30</w:t>
      </w:r>
      <w:r w:rsidR="00201948">
        <w:t xml:space="preserve"> </w:t>
      </w:r>
      <w:r>
        <w:t>-</w:t>
      </w:r>
      <w:r w:rsidR="00201948">
        <w:t xml:space="preserve"> </w:t>
      </w:r>
      <w:r>
        <w:t>14.30 Erfaringsutveksling</w:t>
      </w:r>
      <w:r w:rsidR="00201948">
        <w:t xml:space="preserve"> (vi oppfordrer til at dere sender inn ønskede problemstillinger i forkant)</w:t>
      </w:r>
    </w:p>
    <w:p w14:paraId="1125E101" w14:textId="77777777" w:rsidR="00244928" w:rsidRDefault="00244928" w:rsidP="00045BBB">
      <w:r>
        <w:t>14.30</w:t>
      </w:r>
      <w:r w:rsidR="00201948">
        <w:t xml:space="preserve"> </w:t>
      </w:r>
      <w:r>
        <w:t>-</w:t>
      </w:r>
      <w:r w:rsidR="00201948">
        <w:t xml:space="preserve"> </w:t>
      </w:r>
      <w:r>
        <w:t>15</w:t>
      </w:r>
      <w:r w:rsidR="005C3915">
        <w:t>.00</w:t>
      </w:r>
      <w:r>
        <w:t xml:space="preserve"> Utfordringer </w:t>
      </w:r>
      <w:r w:rsidR="005C3915">
        <w:t>knyttet til nedsatt hørsel</w:t>
      </w:r>
    </w:p>
    <w:sectPr w:rsidR="00244928" w:rsidSect="008F778B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D6952" w14:textId="77777777" w:rsidR="00600D5F" w:rsidRDefault="00600D5F" w:rsidP="008F778B">
      <w:pPr>
        <w:spacing w:after="0" w:line="240" w:lineRule="auto"/>
      </w:pPr>
      <w:r>
        <w:separator/>
      </w:r>
    </w:p>
  </w:endnote>
  <w:endnote w:type="continuationSeparator" w:id="0">
    <w:p w14:paraId="66D60350" w14:textId="77777777" w:rsidR="00600D5F" w:rsidRDefault="00600D5F" w:rsidP="008F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5AB8" w14:textId="77777777" w:rsidR="00D9057C" w:rsidRDefault="00045BB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1" layoutInCell="1" allowOverlap="1" wp14:anchorId="338073D3" wp14:editId="61E822B8">
          <wp:simplePos x="0" y="0"/>
          <wp:positionH relativeFrom="column">
            <wp:posOffset>4074160</wp:posOffset>
          </wp:positionH>
          <wp:positionV relativeFrom="page">
            <wp:posOffset>7757795</wp:posOffset>
          </wp:positionV>
          <wp:extent cx="2220595" cy="2573655"/>
          <wp:effectExtent l="0" t="0" r="8255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257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DFED" w14:textId="77777777" w:rsidR="00600D5F" w:rsidRDefault="00600D5F" w:rsidP="008F778B">
      <w:pPr>
        <w:spacing w:after="0" w:line="240" w:lineRule="auto"/>
      </w:pPr>
      <w:r>
        <w:separator/>
      </w:r>
    </w:p>
  </w:footnote>
  <w:footnote w:type="continuationSeparator" w:id="0">
    <w:p w14:paraId="332AFED9" w14:textId="77777777" w:rsidR="00600D5F" w:rsidRDefault="00600D5F" w:rsidP="008F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11D1" w14:textId="77777777" w:rsidR="008F778B" w:rsidRDefault="00045BB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814C744" wp14:editId="002D63A2">
              <wp:simplePos x="0" y="0"/>
              <wp:positionH relativeFrom="column">
                <wp:posOffset>-541202</wp:posOffset>
              </wp:positionH>
              <wp:positionV relativeFrom="paragraph">
                <wp:posOffset>812528</wp:posOffset>
              </wp:positionV>
              <wp:extent cx="6839585" cy="9071610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9071610"/>
                      </a:xfrm>
                      <a:prstGeom prst="rect">
                        <a:avLst/>
                      </a:prstGeom>
                      <a:solidFill>
                        <a:srgbClr val="E3E5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636D0B" id="Rektangel 6" o:spid="_x0000_s1026" style="position:absolute;margin-left:-42.6pt;margin-top:64pt;width:538.55pt;height:714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" fillcolor="#e3e5e9" stroked="f" strokeweight="1pt"/>
          </w:pict>
        </mc:Fallback>
      </mc:AlternateContent>
    </w:r>
    <w:r w:rsidR="008F778B"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6853EEDA" wp14:editId="76FF1974">
          <wp:simplePos x="896645" y="452761"/>
          <wp:positionH relativeFrom="page">
            <wp:align>center</wp:align>
          </wp:positionH>
          <wp:positionV relativeFrom="page">
            <wp:align>top</wp:align>
          </wp:positionV>
          <wp:extent cx="7560000" cy="110160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ped_generell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.5pt;height:52.5pt" o:bullet="t">
        <v:imagedata r:id="rId1" o:title="Pil"/>
      </v:shape>
    </w:pict>
  </w:numPicBullet>
  <w:abstractNum w:abstractNumId="0" w15:restartNumberingAfterBreak="0">
    <w:nsid w:val="FFFFFF89"/>
    <w:multiLevelType w:val="singleLevel"/>
    <w:tmpl w:val="F34A1B98"/>
    <w:lvl w:ilvl="0">
      <w:start w:val="1"/>
      <w:numFmt w:val="bullet"/>
      <w:pStyle w:val="Punktlist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28"/>
    <w:rsid w:val="00045BBB"/>
    <w:rsid w:val="000777E3"/>
    <w:rsid w:val="001A587F"/>
    <w:rsid w:val="001C2FFA"/>
    <w:rsid w:val="001F062B"/>
    <w:rsid w:val="00201948"/>
    <w:rsid w:val="00244928"/>
    <w:rsid w:val="004A4256"/>
    <w:rsid w:val="004E287B"/>
    <w:rsid w:val="00551005"/>
    <w:rsid w:val="00596453"/>
    <w:rsid w:val="005C3915"/>
    <w:rsid w:val="00600D5F"/>
    <w:rsid w:val="00611136"/>
    <w:rsid w:val="00877EEB"/>
    <w:rsid w:val="008F778B"/>
    <w:rsid w:val="009F5F5C"/>
    <w:rsid w:val="00AB797C"/>
    <w:rsid w:val="00D61D15"/>
    <w:rsid w:val="00D9057C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196CB"/>
  <w15:chartTrackingRefBased/>
  <w15:docId w15:val="{F4DF82A2-9FDD-4F93-822C-155CFD4D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87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778B"/>
    <w:pPr>
      <w:keepNext/>
      <w:keepLines/>
      <w:spacing w:before="280" w:after="0"/>
      <w:outlineLvl w:val="0"/>
    </w:pPr>
    <w:rPr>
      <w:rFonts w:asciiTheme="majorHAnsi" w:eastAsiaTheme="majorEastAsia" w:hAnsiTheme="majorHAnsi" w:cstheme="majorBidi"/>
      <w:sz w:val="6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F778B"/>
    <w:pPr>
      <w:keepNext/>
      <w:keepLines/>
      <w:spacing w:before="40" w:after="92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778B"/>
  </w:style>
  <w:style w:type="paragraph" w:styleId="Bunntekst">
    <w:name w:val="footer"/>
    <w:basedOn w:val="Normal"/>
    <w:link w:val="Bunn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778B"/>
  </w:style>
  <w:style w:type="character" w:customStyle="1" w:styleId="Overskrift1Tegn">
    <w:name w:val="Overskrift 1 Tegn"/>
    <w:basedOn w:val="Standardskriftforavsnitt"/>
    <w:link w:val="Overskrift1"/>
    <w:uiPriority w:val="9"/>
    <w:rsid w:val="008F778B"/>
    <w:rPr>
      <w:rFonts w:asciiTheme="majorHAnsi" w:eastAsiaTheme="majorEastAsia" w:hAnsiTheme="majorHAnsi" w:cstheme="majorBidi"/>
      <w:sz w:val="6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778B"/>
    <w:rPr>
      <w:rFonts w:asciiTheme="majorHAnsi" w:eastAsiaTheme="majorEastAsia" w:hAnsiTheme="majorHAnsi" w:cstheme="majorBidi"/>
      <w:sz w:val="3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A587F"/>
    <w:rPr>
      <w:color w:val="808080"/>
    </w:rPr>
  </w:style>
  <w:style w:type="paragraph" w:styleId="Punktliste">
    <w:name w:val="List Bullet"/>
    <w:basedOn w:val="Normal"/>
    <w:uiPriority w:val="99"/>
    <w:qFormat/>
    <w:rsid w:val="001A587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-fil-03\statped%20officemaler\Fellesmaler\Informasjonsskr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AF5CC2A99C49E3BF4CA63219430C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36148E-A4FF-4AB9-A9D3-DB49EAD7AD09}"/>
      </w:docPartPr>
      <w:docPartBody>
        <w:p w:rsidR="006E25DF" w:rsidRDefault="0049206A">
          <w:pPr>
            <w:pStyle w:val="8CAF5CC2A99C49E3BF4CA63219430C12"/>
          </w:pPr>
          <w:r w:rsidRPr="008C60E6">
            <w:rPr>
              <w:rStyle w:val="Plassholdertekst"/>
            </w:rPr>
            <w:t>[Overskrift]</w:t>
          </w:r>
        </w:p>
      </w:docPartBody>
    </w:docPart>
    <w:docPart>
      <w:docPartPr>
        <w:name w:val="9570F15179B64593BF678E75FFED54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845DA2-1AC9-4EBA-A3BC-3BE4E36A545B}"/>
      </w:docPartPr>
      <w:docPartBody>
        <w:p w:rsidR="006E25DF" w:rsidRDefault="007253E4" w:rsidP="007253E4">
          <w:pPr>
            <w:pStyle w:val="9570F15179B64593BF678E75FFED549F"/>
          </w:pPr>
          <w:r w:rsidRPr="008C60E6">
            <w:rPr>
              <w:rStyle w:val="Plassholdertekst"/>
            </w:rPr>
            <w:t>[Underoverskrift]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E4"/>
    <w:rsid w:val="0049206A"/>
    <w:rsid w:val="006E25DF"/>
    <w:rsid w:val="0072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253E4"/>
    <w:rPr>
      <w:color w:val="808080"/>
    </w:rPr>
  </w:style>
  <w:style w:type="paragraph" w:customStyle="1" w:styleId="8CAF5CC2A99C49E3BF4CA63219430C12">
    <w:name w:val="8CAF5CC2A99C49E3BF4CA63219430C12"/>
  </w:style>
  <w:style w:type="paragraph" w:customStyle="1" w:styleId="90ED5207F8E34F568CCDC9B56E1D3FB1">
    <w:name w:val="90ED5207F8E34F568CCDC9B56E1D3FB1"/>
  </w:style>
  <w:style w:type="paragraph" w:customStyle="1" w:styleId="81DFF0D90327450681CCF0EA50526BD7">
    <w:name w:val="81DFF0D90327450681CCF0EA50526BD7"/>
  </w:style>
  <w:style w:type="paragraph" w:customStyle="1" w:styleId="9570F15179B64593BF678E75FFED549F">
    <w:name w:val="9570F15179B64593BF678E75FFED549F"/>
    <w:rsid w:val="00725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atped">
      <a:dk1>
        <a:sysClr val="windowText" lastClr="000000"/>
      </a:dk1>
      <a:lt1>
        <a:sysClr val="window" lastClr="FFFFFF"/>
      </a:lt1>
      <a:dk2>
        <a:srgbClr val="E74B61"/>
      </a:dk2>
      <a:lt2>
        <a:srgbClr val="E9E9E9"/>
      </a:lt2>
      <a:accent1>
        <a:srgbClr val="E74B61"/>
      </a:accent1>
      <a:accent2>
        <a:srgbClr val="54276E"/>
      </a:accent2>
      <a:accent3>
        <a:srgbClr val="98226E"/>
      </a:accent3>
      <a:accent4>
        <a:srgbClr val="C096B0"/>
      </a:accent4>
      <a:accent5>
        <a:srgbClr val="E31C90"/>
      </a:accent5>
      <a:accent6>
        <a:srgbClr val="8085A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720927E-7157-4A9C-860B-F2F8C9AAE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Informasjonsskriv</Template>
  <TotalTime>0</TotalTime>
  <Pages>1</Pages>
  <Words>83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Elisabeth Stensønes</dc:creator>
  <cp:keywords/>
  <dc:description>template by addpoint.no</dc:description>
  <cp:lastModifiedBy>John A. Kjelaas</cp:lastModifiedBy>
  <cp:revision>2</cp:revision>
  <dcterms:created xsi:type="dcterms:W3CDTF">2018-02-21T11:29:00Z</dcterms:created>
  <dcterms:modified xsi:type="dcterms:W3CDTF">2018-02-21T11:29:00Z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