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verskrift"/>
        <w:tag w:val="Overskrift"/>
        <w:id w:val="1805200082"/>
        <w:placeholder>
          <w:docPart w:val="FAE0A72C90804AB692246919637B6B5C"/>
        </w:placeholder>
        <w:text w:multiLine="1"/>
      </w:sdtPr>
      <w:sdtEndPr/>
      <w:sdtContent>
        <w:p w14:paraId="7A686764" w14:textId="10502938" w:rsidR="008F778B" w:rsidRDefault="00D5179F" w:rsidP="001A587F">
          <w:pPr>
            <w:pStyle w:val="Overskrift1"/>
          </w:pPr>
          <w:r>
            <w:t>Program</w:t>
          </w:r>
        </w:p>
      </w:sdtContent>
    </w:sdt>
    <w:sdt>
      <w:sdtPr>
        <w:alias w:val="Underoverskrift"/>
        <w:tag w:val="Underoverskrift"/>
        <w:id w:val="1441255500"/>
        <w:placeholder>
          <w:docPart w:val="BC637066F4BE4167AC9DFB1F2251390D"/>
        </w:placeholder>
        <w:text w:multiLine="1"/>
      </w:sdtPr>
      <w:sdtEndPr/>
      <w:sdtContent>
        <w:p w14:paraId="125350FB" w14:textId="14B5F839" w:rsidR="001A587F" w:rsidRDefault="00D5179F" w:rsidP="003F498A">
          <w:pPr>
            <w:pStyle w:val="Overskrift2"/>
            <w:spacing w:after="0"/>
          </w:pPr>
          <w:r>
            <w:t>Overgang fra barnehage til skole for barn med nedsatt hørsel</w:t>
          </w:r>
        </w:p>
      </w:sdtContent>
    </w:sdt>
    <w:p w14:paraId="1CC1C782" w14:textId="77777777" w:rsidR="003F498A" w:rsidRDefault="003F498A" w:rsidP="00960864">
      <w:pPr>
        <w:pStyle w:val="Overskrift2"/>
        <w:spacing w:after="0"/>
      </w:pPr>
    </w:p>
    <w:p w14:paraId="21566528" w14:textId="0348D937" w:rsidR="00045BBB" w:rsidRDefault="002B7E45" w:rsidP="00960864">
      <w:pPr>
        <w:pStyle w:val="Overskrift2"/>
        <w:spacing w:after="0"/>
      </w:pPr>
      <w:r>
        <w:t>Tirsdag 17.4</w:t>
      </w:r>
    </w:p>
    <w:p w14:paraId="7B2C6C22" w14:textId="77777777" w:rsidR="00D972E0" w:rsidRDefault="00D972E0" w:rsidP="003C45C7"/>
    <w:p w14:paraId="7F3CAACB" w14:textId="4E00438E" w:rsidR="003C45C7" w:rsidRDefault="003C45C7" w:rsidP="003C45C7">
      <w:r>
        <w:t>10:00 – 10:15</w:t>
      </w:r>
      <w:r>
        <w:tab/>
        <w:t>Velkommen, praktiske opplysninger</w:t>
      </w:r>
    </w:p>
    <w:p w14:paraId="55711752" w14:textId="742623B0" w:rsidR="003C45C7" w:rsidRDefault="003C45C7" w:rsidP="003C45C7">
      <w:r>
        <w:t>10:15 – 11:00</w:t>
      </w:r>
      <w:r>
        <w:tab/>
        <w:t>Om Statped og om tema overgang barnehage – skole</w:t>
      </w:r>
    </w:p>
    <w:p w14:paraId="6E987C14" w14:textId="77777777" w:rsidR="003C45C7" w:rsidRDefault="003C45C7" w:rsidP="003C45C7">
      <w:r>
        <w:t>11:00 – 11:15</w:t>
      </w:r>
      <w:r>
        <w:tab/>
        <w:t>Pause</w:t>
      </w:r>
    </w:p>
    <w:p w14:paraId="6ADCFC8E" w14:textId="1BFF4CAC" w:rsidR="003C45C7" w:rsidRDefault="003C45C7" w:rsidP="003C45C7">
      <w:r>
        <w:t>11:15 – 12:00</w:t>
      </w:r>
      <w:r>
        <w:tab/>
        <w:t>Fysisk tilrettelegging</w:t>
      </w:r>
      <w:r w:rsidR="003F498A">
        <w:t>, e</w:t>
      </w:r>
      <w:r>
        <w:t>v</w:t>
      </w:r>
      <w:r w:rsidR="003F498A">
        <w:t>.</w:t>
      </w:r>
      <w:r>
        <w:t xml:space="preserve"> spørsmål fra e-læringen </w:t>
      </w:r>
    </w:p>
    <w:p w14:paraId="3AD1C601" w14:textId="77777777" w:rsidR="003C45C7" w:rsidRDefault="003C45C7" w:rsidP="003C45C7">
      <w:r>
        <w:t>12:00 – 12:45</w:t>
      </w:r>
      <w:r>
        <w:tab/>
        <w:t>Lunsj</w:t>
      </w:r>
    </w:p>
    <w:p w14:paraId="1CA5D5EE" w14:textId="7A3F4618" w:rsidR="003C45C7" w:rsidRDefault="003C45C7" w:rsidP="003C45C7">
      <w:r>
        <w:t>12:45 – 13:30</w:t>
      </w:r>
      <w:r>
        <w:tab/>
        <w:t>Fysisk tilrettelegging forts.</w:t>
      </w:r>
    </w:p>
    <w:p w14:paraId="210CBC77" w14:textId="77777777" w:rsidR="003C45C7" w:rsidRDefault="003C45C7" w:rsidP="003C45C7">
      <w:r>
        <w:t>13:30 – 14:30</w:t>
      </w:r>
      <w:r>
        <w:tab/>
        <w:t>Pause og arbeid i barnets nettverk</w:t>
      </w:r>
    </w:p>
    <w:p w14:paraId="00A6F322" w14:textId="4A3351DE" w:rsidR="003C45C7" w:rsidRDefault="003C45C7" w:rsidP="003C45C7">
      <w:r>
        <w:t>14:30 – 15:30</w:t>
      </w:r>
      <w:r>
        <w:tab/>
      </w:r>
      <w:r w:rsidR="00966A90">
        <w:t>Å ta imot en elev med nedsatt hørsel: E</w:t>
      </w:r>
      <w:r>
        <w:t xml:space="preserve">rfaringer fra en lærer </w:t>
      </w:r>
    </w:p>
    <w:p w14:paraId="502C7F9F" w14:textId="5628E4E8" w:rsidR="003C45C7" w:rsidRDefault="003C45C7" w:rsidP="003C45C7"/>
    <w:p w14:paraId="79E27291" w14:textId="7B0C0D26" w:rsidR="003C45C7" w:rsidRDefault="003C45C7" w:rsidP="007644CB">
      <w:pPr>
        <w:pStyle w:val="Overskrift2"/>
        <w:spacing w:after="0"/>
      </w:pPr>
      <w:r>
        <w:t>Onsdag 18.</w:t>
      </w:r>
      <w:r w:rsidR="001E504E">
        <w:t>4</w:t>
      </w:r>
    </w:p>
    <w:p w14:paraId="35DEBD8A" w14:textId="77777777" w:rsidR="00D972E0" w:rsidRDefault="00D972E0" w:rsidP="001141E3"/>
    <w:p w14:paraId="1532D71A" w14:textId="723D547A" w:rsidR="001141E3" w:rsidRDefault="001141E3" w:rsidP="001141E3">
      <w:r>
        <w:t>09:00 – 09:45</w:t>
      </w:r>
      <w:r>
        <w:tab/>
        <w:t>Om deltidsopplæring</w:t>
      </w:r>
    </w:p>
    <w:p w14:paraId="5A72CB99" w14:textId="77777777" w:rsidR="001141E3" w:rsidRDefault="001141E3" w:rsidP="001141E3">
      <w:r>
        <w:t>09:45 – 10:00</w:t>
      </w:r>
      <w:r>
        <w:tab/>
        <w:t>Pause</w:t>
      </w:r>
    </w:p>
    <w:p w14:paraId="00F98D8B" w14:textId="79F8DA72" w:rsidR="001141E3" w:rsidRDefault="001141E3" w:rsidP="001141E3">
      <w:r>
        <w:t>10:00 – 11:00</w:t>
      </w:r>
      <w:r>
        <w:tab/>
        <w:t>Lytting – en forutsetning for læring</w:t>
      </w:r>
    </w:p>
    <w:p w14:paraId="00B7C2A0" w14:textId="77777777" w:rsidR="001141E3" w:rsidRDefault="001141E3" w:rsidP="001141E3">
      <w:r>
        <w:t>11:00 – 11:15</w:t>
      </w:r>
      <w:r>
        <w:tab/>
        <w:t>Pause</w:t>
      </w:r>
    </w:p>
    <w:p w14:paraId="24B21F49" w14:textId="119B3387" w:rsidR="001141E3" w:rsidRDefault="001141E3" w:rsidP="001141E3">
      <w:r>
        <w:t>11:15 – 12:00</w:t>
      </w:r>
      <w:r>
        <w:tab/>
        <w:t>Rettigheter</w:t>
      </w:r>
    </w:p>
    <w:p w14:paraId="60670A78" w14:textId="77777777" w:rsidR="001141E3" w:rsidRDefault="001141E3" w:rsidP="001141E3">
      <w:r>
        <w:t>12:00 – 12:45</w:t>
      </w:r>
      <w:r>
        <w:tab/>
        <w:t>Lunsj</w:t>
      </w:r>
    </w:p>
    <w:p w14:paraId="6C099211" w14:textId="473D1395" w:rsidR="001141E3" w:rsidRDefault="001141E3" w:rsidP="001141E3">
      <w:r>
        <w:t>12:45 – 13:30</w:t>
      </w:r>
      <w:r>
        <w:tab/>
        <w:t>Læringsmiljø i et inkluderingsperspektiv</w:t>
      </w:r>
    </w:p>
    <w:p w14:paraId="4635910F" w14:textId="77777777" w:rsidR="001141E3" w:rsidRDefault="001141E3" w:rsidP="001141E3">
      <w:r>
        <w:t>13:30 – 14:15</w:t>
      </w:r>
      <w:r>
        <w:tab/>
        <w:t>Pause og arbeid i barnets nettverk</w:t>
      </w:r>
    </w:p>
    <w:p w14:paraId="054EC5CC" w14:textId="1E28EA6D" w:rsidR="001141E3" w:rsidRPr="002B7E45" w:rsidRDefault="001141E3" w:rsidP="002B7E45">
      <w:r>
        <w:t>14:15 – 15:00</w:t>
      </w:r>
      <w:r>
        <w:tab/>
        <w:t>Hørsel og psykososial fungering</w:t>
      </w:r>
    </w:p>
    <w:sectPr w:rsidR="001141E3" w:rsidRPr="002B7E45" w:rsidSect="008F778B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9AC8" w14:textId="77777777" w:rsidR="00A568E0" w:rsidRDefault="00A568E0" w:rsidP="008F778B">
      <w:pPr>
        <w:spacing w:after="0" w:line="240" w:lineRule="auto"/>
      </w:pPr>
      <w:r>
        <w:separator/>
      </w:r>
    </w:p>
  </w:endnote>
  <w:endnote w:type="continuationSeparator" w:id="0">
    <w:p w14:paraId="008A765D" w14:textId="77777777" w:rsidR="00A568E0" w:rsidRDefault="00A568E0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46DF" w14:textId="77777777" w:rsidR="00D9057C" w:rsidRDefault="00045BB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1" layoutInCell="1" allowOverlap="1" wp14:anchorId="2757AA0A" wp14:editId="69230E0F">
          <wp:simplePos x="0" y="0"/>
          <wp:positionH relativeFrom="column">
            <wp:posOffset>4074160</wp:posOffset>
          </wp:positionH>
          <wp:positionV relativeFrom="page">
            <wp:posOffset>7757795</wp:posOffset>
          </wp:positionV>
          <wp:extent cx="2220595" cy="2573655"/>
          <wp:effectExtent l="0" t="0" r="8255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83A0" w14:textId="77777777" w:rsidR="00A568E0" w:rsidRDefault="00A568E0" w:rsidP="008F778B">
      <w:pPr>
        <w:spacing w:after="0" w:line="240" w:lineRule="auto"/>
      </w:pPr>
      <w:r>
        <w:separator/>
      </w:r>
    </w:p>
  </w:footnote>
  <w:footnote w:type="continuationSeparator" w:id="0">
    <w:p w14:paraId="7C303745" w14:textId="77777777" w:rsidR="00A568E0" w:rsidRDefault="00A568E0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3785" w14:textId="77777777" w:rsidR="008F778B" w:rsidRDefault="00045BB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B930C9A" wp14:editId="335757A6">
              <wp:simplePos x="0" y="0"/>
              <wp:positionH relativeFrom="column">
                <wp:posOffset>-541202</wp:posOffset>
              </wp:positionH>
              <wp:positionV relativeFrom="paragraph">
                <wp:posOffset>812528</wp:posOffset>
              </wp:positionV>
              <wp:extent cx="6839585" cy="907161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9071610"/>
                      </a:xfrm>
                      <a:prstGeom prst="rect">
                        <a:avLst/>
                      </a:prstGeom>
                      <a:solidFill>
                        <a:srgbClr val="E3E5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B4157" id="Rektangel 6" o:spid="_x0000_s1026" style="position:absolute;margin-left:-42.6pt;margin-top:64pt;width:538.55pt;height:714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" fillcolor="#e3e5e9" stroked="f" strokeweight="1pt"/>
          </w:pict>
        </mc:Fallback>
      </mc:AlternateContent>
    </w:r>
    <w:r w:rsidR="008F778B"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38CA3DC4" wp14:editId="41B06677">
          <wp:simplePos x="896645" y="452761"/>
          <wp:positionH relativeFrom="page">
            <wp:align>center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15pt;height:52.35pt" o:bullet="t">
        <v:imagedata r:id="rId1" o:title="Pil"/>
      </v:shape>
    </w:pict>
  </w:numPicBullet>
  <w:abstractNum w:abstractNumId="0" w15:restartNumberingAfterBreak="0">
    <w:nsid w:val="FFFFFF89"/>
    <w:multiLevelType w:val="singleLevel"/>
    <w:tmpl w:val="F34A1B98"/>
    <w:lvl w:ilvl="0">
      <w:start w:val="1"/>
      <w:numFmt w:val="bullet"/>
      <w:pStyle w:val="Punktlist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5"/>
    <w:rsid w:val="00045BBB"/>
    <w:rsid w:val="001141E3"/>
    <w:rsid w:val="001A587F"/>
    <w:rsid w:val="001C2FFA"/>
    <w:rsid w:val="001E504E"/>
    <w:rsid w:val="001F062B"/>
    <w:rsid w:val="002B7E45"/>
    <w:rsid w:val="00385F6C"/>
    <w:rsid w:val="003C45C7"/>
    <w:rsid w:val="003F498A"/>
    <w:rsid w:val="004E287B"/>
    <w:rsid w:val="00550E45"/>
    <w:rsid w:val="00551005"/>
    <w:rsid w:val="00596453"/>
    <w:rsid w:val="00611136"/>
    <w:rsid w:val="007644CB"/>
    <w:rsid w:val="00877EEB"/>
    <w:rsid w:val="008F778B"/>
    <w:rsid w:val="00960864"/>
    <w:rsid w:val="00966A90"/>
    <w:rsid w:val="009F5F5C"/>
    <w:rsid w:val="00A568E0"/>
    <w:rsid w:val="00D5179F"/>
    <w:rsid w:val="00D61D15"/>
    <w:rsid w:val="00D9057C"/>
    <w:rsid w:val="00D972E0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86974"/>
  <w15:chartTrackingRefBased/>
  <w15:docId w15:val="{34A3B9EE-368F-4DF5-9A76-5BF44EB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778B"/>
    <w:pPr>
      <w:keepNext/>
      <w:keepLines/>
      <w:spacing w:before="280" w:after="0"/>
      <w:outlineLvl w:val="0"/>
    </w:pPr>
    <w:rPr>
      <w:rFonts w:asciiTheme="majorHAnsi" w:eastAsiaTheme="majorEastAsia" w:hAnsiTheme="majorHAnsi" w:cstheme="majorBidi"/>
      <w:sz w:val="6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F778B"/>
    <w:pPr>
      <w:keepNext/>
      <w:keepLines/>
      <w:spacing w:before="40" w:after="92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8F778B"/>
    <w:rPr>
      <w:rFonts w:asciiTheme="majorHAnsi" w:eastAsiaTheme="majorEastAsia" w:hAnsiTheme="majorHAnsi" w:cstheme="majorBidi"/>
      <w:sz w:val="6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778B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96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-fil-03\statped%20officemaler\Fellesmaler\Informasjonsskr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0A72C90804AB692246919637B6B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9417D-16FA-44B6-A3D3-FB4E9431051D}"/>
      </w:docPartPr>
      <w:docPartBody>
        <w:p w:rsidR="00855543" w:rsidRDefault="00EA1940">
          <w:pPr>
            <w:pStyle w:val="FAE0A72C90804AB692246919637B6B5C"/>
          </w:pPr>
          <w:r w:rsidRPr="008C60E6">
            <w:rPr>
              <w:rStyle w:val="Plassholdertekst"/>
            </w:rPr>
            <w:t>[Overskrift]</w:t>
          </w:r>
        </w:p>
      </w:docPartBody>
    </w:docPart>
    <w:docPart>
      <w:docPartPr>
        <w:name w:val="BC637066F4BE4167AC9DFB1F225139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DC611-E501-42F7-A108-054558D6E08B}"/>
      </w:docPartPr>
      <w:docPartBody>
        <w:p w:rsidR="00855543" w:rsidRDefault="00EA1940">
          <w:pPr>
            <w:pStyle w:val="BC637066F4BE4167AC9DFB1F2251390D"/>
          </w:pPr>
          <w:r w:rsidRPr="008C60E6">
            <w:rPr>
              <w:rStyle w:val="Plassholdertekst"/>
            </w:rPr>
            <w:t>[Underoverskrift]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40"/>
    <w:rsid w:val="00855543"/>
    <w:rsid w:val="00E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AE0A72C90804AB692246919637B6B5C">
    <w:name w:val="FAE0A72C90804AB692246919637B6B5C"/>
  </w:style>
  <w:style w:type="paragraph" w:customStyle="1" w:styleId="BC637066F4BE4167AC9DFB1F2251390D">
    <w:name w:val="BC637066F4BE4167AC9DFB1F2251390D"/>
  </w:style>
  <w:style w:type="paragraph" w:customStyle="1" w:styleId="1E6BA59A20E94A04824E3AF9E0482FCA">
    <w:name w:val="1E6BA59A20E94A04824E3AF9E0482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62C8B360EA143BF16B0E97882BEDD" ma:contentTypeVersion="4" ma:contentTypeDescription="Opprett et nytt dokument." ma:contentTypeScope="" ma:versionID="cf8a92bb91092b367555573287625a33">
  <xsd:schema xmlns:xsd="http://www.w3.org/2001/XMLSchema" xmlns:xs="http://www.w3.org/2001/XMLSchema" xmlns:p="http://schemas.microsoft.com/office/2006/metadata/properties" xmlns:ns2="e2bea4d6-fc37-4cdc-ad37-949ddf15e188" xmlns:ns3="9b7ff15b-dbea-4754-ac98-8aa067da1a28" targetNamespace="http://schemas.microsoft.com/office/2006/metadata/properties" ma:root="true" ma:fieldsID="ed4cadd1910b695ebec26f69473abe93" ns2:_="" ns3:_="">
    <xsd:import namespace="e2bea4d6-fc37-4cdc-ad37-949ddf15e188"/>
    <xsd:import namespace="9b7ff15b-dbea-4754-ac98-8aa067da1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a4d6-fc37-4cdc-ad37-949ddf15e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f15b-dbea-4754-ac98-8aa067da1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ff15b-dbea-4754-ac98-8aa067da1a28">
      <UserInfo>
        <DisplayName>John A. Kjelaas</DisplayName>
        <AccountId>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245AD7-F30B-4BAF-B690-0CEB751B3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3949A-9414-4F04-BCAC-0DB06566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ea4d6-fc37-4cdc-ad37-949ddf15e188"/>
    <ds:schemaRef ds:uri="9b7ff15b-dbea-4754-ac98-8aa067da1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0927E-7157-4A9C-860B-F2F8C9AAE0C1}">
  <ds:schemaRefs/>
</ds:datastoreItem>
</file>

<file path=customXml/itemProps4.xml><?xml version="1.0" encoding="utf-8"?>
<ds:datastoreItem xmlns:ds="http://schemas.openxmlformats.org/officeDocument/2006/customXml" ds:itemID="{7BAB2FBF-C9D3-46E2-938E-ADA5BFCB244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7ff15b-dbea-4754-ac98-8aa067da1a28"/>
    <ds:schemaRef ds:uri="e2bea4d6-fc37-4cdc-ad37-949ddf15e18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Informasjonsskriv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Jakhelln Laugen</dc:creator>
  <cp:keywords/>
  <dc:description>template by addpoint.no</dc:description>
  <cp:lastModifiedBy>John A. Kjelaas</cp:lastModifiedBy>
  <cp:revision>2</cp:revision>
  <dcterms:created xsi:type="dcterms:W3CDTF">2018-03-08T09:00:00Z</dcterms:created>
  <dcterms:modified xsi:type="dcterms:W3CDTF">2018-03-08T09:00:00Z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0x010100BBA62C8B360EA143BF16B0E97882BEDD</vt:lpwstr>
  </property>
</Properties>
</file>