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1E" w:rsidRDefault="0083431E" w:rsidP="009F20BF">
      <w:pPr>
        <w:rPr>
          <w:b/>
          <w:sz w:val="36"/>
          <w:szCs w:val="36"/>
        </w:rPr>
      </w:pPr>
    </w:p>
    <w:p w:rsidR="009F20BF" w:rsidRDefault="009F20BF" w:rsidP="009F20BF">
      <w:pPr>
        <w:rPr>
          <w:b/>
          <w:sz w:val="24"/>
          <w:szCs w:val="24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667171">
        <w:rPr>
          <w:b/>
          <w:sz w:val="36"/>
          <w:szCs w:val="36"/>
        </w:rPr>
        <w:t>Grunnkurs</w:t>
      </w:r>
      <w:r>
        <w:rPr>
          <w:b/>
          <w:sz w:val="36"/>
          <w:szCs w:val="36"/>
        </w:rPr>
        <w:t xml:space="preserve">, </w:t>
      </w:r>
      <w:r w:rsidR="003E592C">
        <w:rPr>
          <w:b/>
          <w:sz w:val="36"/>
          <w:szCs w:val="36"/>
        </w:rPr>
        <w:t xml:space="preserve">uke </w:t>
      </w:r>
      <w:r w:rsidR="00B449EC">
        <w:rPr>
          <w:b/>
          <w:sz w:val="36"/>
          <w:szCs w:val="36"/>
        </w:rPr>
        <w:t>36</w:t>
      </w:r>
      <w:r w:rsidR="003E592C">
        <w:rPr>
          <w:b/>
          <w:sz w:val="36"/>
          <w:szCs w:val="36"/>
        </w:rPr>
        <w:t xml:space="preserve"> 201</w:t>
      </w:r>
      <w:r w:rsidR="00D3411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«</w:t>
      </w:r>
      <w:r w:rsidRPr="00115E26">
        <w:rPr>
          <w:b/>
          <w:sz w:val="24"/>
          <w:szCs w:val="24"/>
        </w:rPr>
        <w:t xml:space="preserve">Elever </w:t>
      </w:r>
      <w:r>
        <w:rPr>
          <w:b/>
          <w:sz w:val="24"/>
          <w:szCs w:val="24"/>
        </w:rPr>
        <w:t xml:space="preserve">som har diagnosen </w:t>
      </w:r>
      <w:proofErr w:type="spellStart"/>
      <w:r>
        <w:rPr>
          <w:b/>
          <w:sz w:val="24"/>
          <w:szCs w:val="24"/>
        </w:rPr>
        <w:t>JNCL</w:t>
      </w:r>
      <w:proofErr w:type="spellEnd"/>
      <w:r>
        <w:rPr>
          <w:b/>
          <w:sz w:val="24"/>
          <w:szCs w:val="24"/>
        </w:rPr>
        <w:t>»</w:t>
      </w:r>
    </w:p>
    <w:p w:rsidR="00483DE9" w:rsidRDefault="00483DE9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bookmarkStart w:id="0" w:name="_Hlk513529636"/>
    </w:p>
    <w:p w:rsidR="00B449EC" w:rsidRPr="00DD5DB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Mandag 3.09</w:t>
      </w:r>
      <w:r w:rsidRPr="00DD5DB8">
        <w:rPr>
          <w:b/>
        </w:rPr>
        <w:tab/>
        <w:t>Rom</w:t>
      </w:r>
      <w:r w:rsidRPr="00DD5DB8">
        <w:rPr>
          <w:b/>
        </w:rPr>
        <w:tab/>
        <w:t>Tema</w:t>
      </w:r>
    </w:p>
    <w:bookmarkEnd w:id="0"/>
    <w:p w:rsidR="00882BE3" w:rsidRDefault="00882BE3" w:rsidP="00882BE3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>Blåfjell</w:t>
      </w:r>
      <w:r>
        <w:tab/>
        <w:t xml:space="preserve">Åpning og informasjon </w:t>
      </w:r>
    </w:p>
    <w:p w:rsidR="00882BE3" w:rsidRDefault="00882BE3" w:rsidP="00882BE3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>- " -</w:t>
      </w:r>
      <w:r>
        <w:tab/>
        <w:t xml:space="preserve">Mobilitet som grunnlag for å arbeide med blinde og sterk svaksynte </w:t>
      </w:r>
    </w:p>
    <w:p w:rsidR="00882BE3" w:rsidRDefault="00882BE3" w:rsidP="00882BE3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>
        <w:t>00</w:t>
      </w:r>
      <w:r>
        <w:tab/>
        <w:t>- " -</w:t>
      </w:r>
      <w:r>
        <w:tab/>
        <w:t xml:space="preserve">Mobilitet i skolehverdagen - Ledsagerteknikk </w:t>
      </w:r>
    </w:p>
    <w:p w:rsidR="00882BE3" w:rsidRDefault="00882BE3" w:rsidP="00882BE3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483DE9" w:rsidRDefault="00483DE9" w:rsidP="00882BE3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882BE3" w:rsidRPr="00DD5DB8" w:rsidRDefault="00882BE3" w:rsidP="00882BE3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Tirsdag 4.09</w:t>
      </w:r>
      <w:r w:rsidRPr="00DD5DB8">
        <w:rPr>
          <w:b/>
        </w:rPr>
        <w:tab/>
      </w:r>
    </w:p>
    <w:p w:rsidR="00882BE3" w:rsidRPr="00DD3C9F" w:rsidRDefault="00882BE3" w:rsidP="00882BE3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>
        <w:t>30</w:t>
      </w:r>
      <w:r w:rsidRPr="00DD3C9F">
        <w:t xml:space="preserve"> - 09.</w:t>
      </w:r>
      <w:r>
        <w:t>45</w:t>
      </w:r>
      <w:r w:rsidRPr="00DD3C9F">
        <w:tab/>
      </w:r>
      <w:r>
        <w:t>Blåfjell</w:t>
      </w:r>
      <w:r w:rsidRPr="00DD3C9F">
        <w:tab/>
        <w:t xml:space="preserve">Konsekvenser for læring når andre sanser enn synet er viktigst - </w:t>
      </w:r>
      <w:r>
        <w:t>auditiv persepsjon</w:t>
      </w:r>
      <w:r w:rsidRPr="00DD3C9F">
        <w:t xml:space="preserve"> </w:t>
      </w:r>
    </w:p>
    <w:p w:rsidR="00882BE3" w:rsidRDefault="00882BE3" w:rsidP="00882BE3">
      <w:pPr>
        <w:pStyle w:val="Ingenmellomrom"/>
        <w:tabs>
          <w:tab w:val="left" w:pos="1418"/>
          <w:tab w:val="left" w:pos="2410"/>
        </w:tabs>
        <w:ind w:left="2410" w:hanging="2410"/>
      </w:pPr>
      <w:r>
        <w:t>10.00</w:t>
      </w:r>
      <w:r w:rsidRPr="00DD3C9F">
        <w:t xml:space="preserve"> -  11:</w:t>
      </w:r>
      <w:r>
        <w:t>3</w:t>
      </w:r>
      <w:r w:rsidRPr="00DD3C9F">
        <w:t>0</w:t>
      </w:r>
      <w:r>
        <w:tab/>
        <w:t>Blåfjell</w:t>
      </w:r>
      <w:r>
        <w:tab/>
        <w:t xml:space="preserve">Konsekvenser for læring når andre sanser enn synet er viktigst - taktil-haptisk </w:t>
      </w:r>
      <w:r w:rsidRPr="00A3602D">
        <w:t>persepsjon</w:t>
      </w:r>
      <w:r>
        <w:t xml:space="preserve"> </w:t>
      </w:r>
    </w:p>
    <w:p w:rsidR="00882BE3" w:rsidRPr="00E82AA5" w:rsidRDefault="00882BE3" w:rsidP="00882BE3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</w:t>
      </w:r>
      <w:r>
        <w:rPr>
          <w:lang w:val="nn-NO"/>
        </w:rPr>
        <w:t>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:rsidR="00882BE3" w:rsidRPr="00E82AA5" w:rsidRDefault="00882BE3" w:rsidP="00882BE3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</w:t>
      </w:r>
      <w:r>
        <w:rPr>
          <w:lang w:val="nn-NO"/>
        </w:rPr>
        <w:t>3</w:t>
      </w:r>
      <w:r w:rsidRPr="00E82AA5">
        <w:rPr>
          <w:lang w:val="nn-NO"/>
        </w:rPr>
        <w:t>5</w:t>
      </w:r>
      <w:r w:rsidRPr="00E82AA5">
        <w:rPr>
          <w:lang w:val="nn-NO"/>
        </w:rPr>
        <w:tab/>
      </w:r>
      <w:r w:rsidRPr="00520195">
        <w:rPr>
          <w:lang w:val="nn-NO"/>
        </w:rPr>
        <w:t>Blåfjell</w:t>
      </w:r>
      <w:r w:rsidRPr="00520195">
        <w:rPr>
          <w:lang w:val="nn-NO"/>
        </w:rPr>
        <w:tab/>
      </w:r>
      <w:r w:rsidRPr="00E82AA5">
        <w:rPr>
          <w:lang w:val="nn-NO"/>
        </w:rPr>
        <w:t>Lesing og skriving med punktskrift</w:t>
      </w:r>
      <w:r>
        <w:rPr>
          <w:lang w:val="nn-NO"/>
        </w:rPr>
        <w:t xml:space="preserve"> </w:t>
      </w:r>
    </w:p>
    <w:p w:rsidR="00882BE3" w:rsidRPr="00E678C5" w:rsidRDefault="00882BE3" w:rsidP="00882BE3">
      <w:pPr>
        <w:pStyle w:val="Ingenmellomrom"/>
        <w:tabs>
          <w:tab w:val="left" w:pos="1418"/>
          <w:tab w:val="left" w:pos="2410"/>
        </w:tabs>
      </w:pPr>
      <w:r w:rsidRPr="00E678C5">
        <w:t>1</w:t>
      </w:r>
      <w:r>
        <w:t>4</w:t>
      </w:r>
      <w:r w:rsidRPr="00E678C5">
        <w:t>.</w:t>
      </w:r>
      <w:r>
        <w:t>50</w:t>
      </w:r>
      <w:r w:rsidRPr="00E678C5">
        <w:t xml:space="preserve"> - 16.</w:t>
      </w:r>
      <w:r>
        <w:t>00</w:t>
      </w:r>
      <w:r w:rsidRPr="00E678C5">
        <w:tab/>
      </w:r>
      <w:r>
        <w:t xml:space="preserve">Blåfjell </w:t>
      </w:r>
      <w:r w:rsidRPr="00E678C5">
        <w:tab/>
        <w:t xml:space="preserve">Adl i skolehverdagen </w:t>
      </w:r>
    </w:p>
    <w:p w:rsidR="00293472" w:rsidRPr="00520195" w:rsidRDefault="00293472" w:rsidP="00293472">
      <w:pPr>
        <w:pStyle w:val="Ingenmellomrom"/>
        <w:tabs>
          <w:tab w:val="left" w:pos="1418"/>
          <w:tab w:val="left" w:pos="2410"/>
        </w:tabs>
      </w:pPr>
    </w:p>
    <w:p w:rsidR="00483DE9" w:rsidRDefault="00483DE9" w:rsidP="00293472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293472" w:rsidRPr="00F34F2E" w:rsidRDefault="00293472" w:rsidP="00293472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F34F2E">
        <w:rPr>
          <w:b/>
        </w:rPr>
        <w:t>Onsdag 0</w:t>
      </w:r>
      <w:r w:rsidR="002834B8">
        <w:rPr>
          <w:b/>
        </w:rPr>
        <w:t>5</w:t>
      </w:r>
      <w:r w:rsidRPr="00F34F2E">
        <w:rPr>
          <w:b/>
        </w:rPr>
        <w:t>.0</w:t>
      </w:r>
      <w:r w:rsidR="002834B8">
        <w:rPr>
          <w:b/>
        </w:rPr>
        <w:t>9</w:t>
      </w:r>
      <w:r w:rsidRPr="00F34F2E">
        <w:rPr>
          <w:b/>
        </w:rPr>
        <w:tab/>
      </w:r>
    </w:p>
    <w:p w:rsidR="00725E8A" w:rsidRPr="00F34F2E" w:rsidRDefault="00725E8A" w:rsidP="005E5CF7">
      <w:pPr>
        <w:pStyle w:val="Ingenmellomrom"/>
        <w:tabs>
          <w:tab w:val="left" w:pos="1418"/>
          <w:tab w:val="left" w:pos="2410"/>
        </w:tabs>
      </w:pPr>
      <w:r w:rsidRPr="00F34F2E">
        <w:t>08.</w:t>
      </w:r>
      <w:r w:rsidR="00470621">
        <w:t>30</w:t>
      </w:r>
      <w:r w:rsidRPr="00F34F2E">
        <w:t xml:space="preserve"> </w:t>
      </w:r>
      <w:r w:rsidR="009D7FB8" w:rsidRPr="00F34F2E">
        <w:t>-</w:t>
      </w:r>
      <w:r w:rsidRPr="00F34F2E">
        <w:t xml:space="preserve"> 1</w:t>
      </w:r>
      <w:r w:rsidR="003A2D05" w:rsidRPr="00F34F2E">
        <w:t>0</w:t>
      </w:r>
      <w:r w:rsidRPr="00F34F2E">
        <w:t>.</w:t>
      </w:r>
      <w:r w:rsidR="00A37151" w:rsidRPr="00F34F2E">
        <w:t>00</w:t>
      </w:r>
      <w:r w:rsidR="005E5CF7" w:rsidRPr="00F34F2E">
        <w:tab/>
      </w:r>
      <w:r w:rsidR="00520195" w:rsidRPr="00F34F2E">
        <w:t>Sylan</w:t>
      </w:r>
      <w:r w:rsidR="005E5CF7" w:rsidRPr="00F34F2E">
        <w:tab/>
      </w:r>
      <w:proofErr w:type="spellStart"/>
      <w:r w:rsidRPr="00F34F2E">
        <w:t>Nevronal</w:t>
      </w:r>
      <w:proofErr w:type="spellEnd"/>
      <w:r w:rsidRPr="00F34F2E">
        <w:t xml:space="preserve"> </w:t>
      </w:r>
      <w:proofErr w:type="spellStart"/>
      <w:r w:rsidRPr="00F34F2E">
        <w:t>Ceroid</w:t>
      </w:r>
      <w:proofErr w:type="spellEnd"/>
      <w:r w:rsidRPr="00F34F2E">
        <w:t xml:space="preserve"> </w:t>
      </w:r>
      <w:proofErr w:type="spellStart"/>
      <w:r w:rsidR="005E5CF7" w:rsidRPr="00F34F2E">
        <w:t>Lipofuscinose</w:t>
      </w:r>
      <w:proofErr w:type="spellEnd"/>
      <w:r w:rsidR="005E5CF7" w:rsidRPr="00F34F2E">
        <w:t xml:space="preserve">, </w:t>
      </w:r>
      <w:r w:rsidR="00BB20B4" w:rsidRPr="00F34F2E">
        <w:t>d</w:t>
      </w:r>
      <w:r w:rsidRPr="00F34F2E">
        <w:t xml:space="preserve">iagnose </w:t>
      </w:r>
      <w:r w:rsidR="00A37151" w:rsidRPr="00F34F2E">
        <w:t>og pedagogisk konsekvenser</w:t>
      </w:r>
      <w:r w:rsidR="00520195" w:rsidRPr="00F34F2E">
        <w:t xml:space="preserve"> </w:t>
      </w:r>
    </w:p>
    <w:p w:rsidR="003A2D05" w:rsidRPr="00520195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10.15 - 11.</w:t>
      </w:r>
      <w:r w:rsidR="00470621">
        <w:rPr>
          <w:lang w:val="nn-NO"/>
        </w:rPr>
        <w:t>3</w:t>
      </w:r>
      <w:r w:rsidRPr="00520195">
        <w:rPr>
          <w:lang w:val="nn-NO"/>
        </w:rPr>
        <w:t>0</w:t>
      </w:r>
      <w:r w:rsidR="003A2D05" w:rsidRPr="00520195">
        <w:rPr>
          <w:lang w:val="nn-NO"/>
        </w:rPr>
        <w:tab/>
      </w:r>
      <w:r w:rsidR="00520195">
        <w:rPr>
          <w:lang w:val="nn-NO"/>
        </w:rPr>
        <w:t>Sylan</w:t>
      </w:r>
      <w:r w:rsidR="003A2D05" w:rsidRPr="00520195">
        <w:rPr>
          <w:lang w:val="nn-NO"/>
        </w:rPr>
        <w:tab/>
      </w:r>
      <w:r w:rsidR="00BB20B4" w:rsidRPr="00520195">
        <w:rPr>
          <w:lang w:val="nn-NO"/>
        </w:rPr>
        <w:t>Pedagogisk tilrettelegging; l</w:t>
      </w:r>
      <w:r w:rsidRPr="00520195">
        <w:rPr>
          <w:lang w:val="nn-NO"/>
        </w:rPr>
        <w:t xml:space="preserve">æring og </w:t>
      </w:r>
      <w:proofErr w:type="spellStart"/>
      <w:r w:rsidRPr="00520195">
        <w:rPr>
          <w:lang w:val="nn-NO"/>
        </w:rPr>
        <w:t>læringsvindu</w:t>
      </w:r>
      <w:proofErr w:type="spellEnd"/>
      <w:r w:rsidR="00520195">
        <w:rPr>
          <w:lang w:val="nn-NO"/>
        </w:rPr>
        <w:t xml:space="preserve"> </w:t>
      </w:r>
    </w:p>
    <w:p w:rsidR="00725E8A" w:rsidRPr="00520195" w:rsidRDefault="00725E8A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11.</w:t>
      </w:r>
      <w:r w:rsidR="00A37151" w:rsidRPr="00520195">
        <w:rPr>
          <w:lang w:val="nn-NO"/>
        </w:rPr>
        <w:t>40</w:t>
      </w:r>
      <w:r w:rsidRPr="00520195">
        <w:rPr>
          <w:lang w:val="nn-NO"/>
        </w:rPr>
        <w:t xml:space="preserve"> - 1</w:t>
      </w:r>
      <w:r w:rsidR="009D7FB8" w:rsidRPr="00520195">
        <w:rPr>
          <w:lang w:val="nn-NO"/>
        </w:rPr>
        <w:t>2</w:t>
      </w:r>
      <w:r w:rsidRPr="00520195">
        <w:rPr>
          <w:lang w:val="nn-NO"/>
        </w:rPr>
        <w:t>.</w:t>
      </w:r>
      <w:r w:rsidR="00A37151" w:rsidRPr="00520195">
        <w:rPr>
          <w:lang w:val="nn-NO"/>
        </w:rPr>
        <w:t>15</w:t>
      </w:r>
      <w:r w:rsidRPr="00520195">
        <w:rPr>
          <w:lang w:val="nn-NO"/>
        </w:rPr>
        <w:tab/>
      </w:r>
      <w:r w:rsidR="005A4A4B" w:rsidRPr="00520195">
        <w:rPr>
          <w:lang w:val="nn-NO"/>
        </w:rPr>
        <w:tab/>
      </w:r>
      <w:r w:rsidRPr="00520195">
        <w:rPr>
          <w:lang w:val="nn-NO"/>
        </w:rPr>
        <w:t>Lunsj</w:t>
      </w:r>
    </w:p>
    <w:p w:rsidR="00725E8A" w:rsidRPr="00520195" w:rsidRDefault="00A37151" w:rsidP="005A4A4B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12.15</w:t>
      </w:r>
      <w:r w:rsidR="009D7FB8" w:rsidRPr="00520195">
        <w:rPr>
          <w:lang w:val="nn-NO"/>
        </w:rPr>
        <w:t xml:space="preserve"> - 13.</w:t>
      </w:r>
      <w:r w:rsidRPr="00520195">
        <w:rPr>
          <w:lang w:val="nn-NO"/>
        </w:rPr>
        <w:t>3</w:t>
      </w:r>
      <w:r w:rsidR="009D7FB8" w:rsidRPr="00520195">
        <w:rPr>
          <w:lang w:val="nn-NO"/>
        </w:rPr>
        <w:t>0</w:t>
      </w:r>
      <w:r w:rsidR="00725E8A" w:rsidRPr="00520195">
        <w:rPr>
          <w:lang w:val="nn-NO"/>
        </w:rPr>
        <w:tab/>
      </w:r>
      <w:r w:rsidR="00520195">
        <w:rPr>
          <w:lang w:val="nn-NO"/>
        </w:rPr>
        <w:t>Sylan</w:t>
      </w:r>
      <w:r w:rsidR="005A4A4B" w:rsidRPr="00520195">
        <w:rPr>
          <w:lang w:val="nn-NO"/>
        </w:rPr>
        <w:tab/>
      </w:r>
      <w:r w:rsidR="00BB20B4" w:rsidRPr="00520195">
        <w:rPr>
          <w:lang w:val="nn-NO"/>
        </w:rPr>
        <w:t>Pedagogisk tilrettelegging; a</w:t>
      </w:r>
      <w:r w:rsidRPr="00520195">
        <w:rPr>
          <w:lang w:val="nn-NO"/>
        </w:rPr>
        <w:t>rbeidslag (teammodellen)</w:t>
      </w:r>
    </w:p>
    <w:p w:rsidR="00725E8A" w:rsidRPr="00520195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13.45</w:t>
      </w:r>
      <w:r w:rsidR="00725E8A" w:rsidRPr="00520195">
        <w:rPr>
          <w:lang w:val="nn-NO"/>
        </w:rPr>
        <w:t xml:space="preserve"> - 1</w:t>
      </w:r>
      <w:r w:rsidRPr="00520195">
        <w:rPr>
          <w:lang w:val="nn-NO"/>
        </w:rPr>
        <w:t>4</w:t>
      </w:r>
      <w:r w:rsidR="00725E8A" w:rsidRPr="00520195">
        <w:rPr>
          <w:lang w:val="nn-NO"/>
        </w:rPr>
        <w:t>.</w:t>
      </w:r>
      <w:r w:rsidR="00470621">
        <w:rPr>
          <w:lang w:val="nn-NO"/>
        </w:rPr>
        <w:t>3</w:t>
      </w:r>
      <w:r w:rsidR="00725E8A" w:rsidRPr="00520195">
        <w:rPr>
          <w:lang w:val="nn-NO"/>
        </w:rPr>
        <w:t>5</w:t>
      </w:r>
      <w:r w:rsidR="00725E8A" w:rsidRPr="00520195">
        <w:rPr>
          <w:lang w:val="nn-NO"/>
        </w:rPr>
        <w:tab/>
      </w:r>
      <w:r w:rsidR="00520195">
        <w:rPr>
          <w:lang w:val="nn-NO"/>
        </w:rPr>
        <w:t>Sylan</w:t>
      </w:r>
      <w:r w:rsidR="005A4A4B" w:rsidRPr="00520195">
        <w:rPr>
          <w:lang w:val="nn-NO"/>
        </w:rPr>
        <w:tab/>
      </w:r>
      <w:r w:rsidRPr="00520195">
        <w:rPr>
          <w:lang w:val="nn-NO"/>
        </w:rPr>
        <w:t>Praktisk tilrettelegging av skoledagen</w:t>
      </w:r>
      <w:r w:rsidR="00EC652A">
        <w:rPr>
          <w:lang w:val="nn-NO"/>
        </w:rPr>
        <w:t xml:space="preserve"> </w:t>
      </w:r>
    </w:p>
    <w:p w:rsidR="00725E8A" w:rsidRPr="00520195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</w:t>
      </w:r>
      <w:r w:rsidR="00470621">
        <w:rPr>
          <w:lang w:val="nn-NO"/>
        </w:rPr>
        <w:t>4</w:t>
      </w:r>
      <w:r w:rsidR="00725E8A" w:rsidRPr="00520195">
        <w:rPr>
          <w:lang w:val="nn-NO"/>
        </w:rPr>
        <w:t>.</w:t>
      </w:r>
      <w:r w:rsidR="00470621">
        <w:rPr>
          <w:lang w:val="nn-NO"/>
        </w:rPr>
        <w:t>5</w:t>
      </w:r>
      <w:r w:rsidR="00725E8A" w:rsidRPr="00520195">
        <w:rPr>
          <w:lang w:val="nn-NO"/>
        </w:rPr>
        <w:t>0 - 1</w:t>
      </w:r>
      <w:r w:rsidRPr="00520195">
        <w:rPr>
          <w:lang w:val="nn-NO"/>
        </w:rPr>
        <w:t>6</w:t>
      </w:r>
      <w:r w:rsidR="00725E8A" w:rsidRPr="00520195">
        <w:rPr>
          <w:lang w:val="nn-NO"/>
        </w:rPr>
        <w:t>.</w:t>
      </w:r>
      <w:r w:rsidR="00470621">
        <w:rPr>
          <w:lang w:val="nn-NO"/>
        </w:rPr>
        <w:t>00</w:t>
      </w:r>
      <w:r w:rsidR="00725E8A" w:rsidRPr="00520195">
        <w:rPr>
          <w:lang w:val="nn-NO"/>
        </w:rPr>
        <w:tab/>
      </w:r>
      <w:r w:rsidR="00520195">
        <w:rPr>
          <w:lang w:val="nn-NO"/>
        </w:rPr>
        <w:t>Sylan</w:t>
      </w:r>
      <w:r w:rsidR="005A4A4B" w:rsidRPr="00520195">
        <w:rPr>
          <w:lang w:val="nn-NO"/>
        </w:rPr>
        <w:tab/>
      </w:r>
      <w:r w:rsidRPr="00520195">
        <w:rPr>
          <w:lang w:val="nn-NO"/>
        </w:rPr>
        <w:t>Fysisk aktivitet</w:t>
      </w:r>
      <w:r w:rsidR="00520195">
        <w:rPr>
          <w:lang w:val="nn-NO"/>
        </w:rPr>
        <w:t xml:space="preserve"> </w:t>
      </w:r>
    </w:p>
    <w:p w:rsidR="00725E8A" w:rsidRPr="00520195" w:rsidRDefault="00725E8A" w:rsidP="005E5CF7">
      <w:pPr>
        <w:pStyle w:val="Ingenmellomrom"/>
        <w:tabs>
          <w:tab w:val="left" w:pos="1418"/>
          <w:tab w:val="left" w:pos="1810"/>
          <w:tab w:val="left" w:pos="2410"/>
        </w:tabs>
        <w:rPr>
          <w:lang w:val="nn-NO"/>
        </w:rPr>
      </w:pPr>
    </w:p>
    <w:p w:rsidR="00483DE9" w:rsidRDefault="00483DE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  <w:lang w:val="nn-NO"/>
        </w:rPr>
      </w:pPr>
    </w:p>
    <w:p w:rsidR="00725E8A" w:rsidRPr="00520195" w:rsidRDefault="00D0648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  <w:lang w:val="nn-NO"/>
        </w:rPr>
      </w:pPr>
      <w:r w:rsidRPr="00520195">
        <w:rPr>
          <w:b/>
          <w:lang w:val="nn-NO"/>
        </w:rPr>
        <w:t xml:space="preserve">Torsdag </w:t>
      </w:r>
      <w:r w:rsidR="002834B8">
        <w:rPr>
          <w:b/>
          <w:lang w:val="nn-NO"/>
        </w:rPr>
        <w:t>06</w:t>
      </w:r>
      <w:r w:rsidRPr="00520195">
        <w:rPr>
          <w:b/>
          <w:lang w:val="nn-NO"/>
        </w:rPr>
        <w:t>.0</w:t>
      </w:r>
      <w:r w:rsidR="002834B8">
        <w:rPr>
          <w:b/>
          <w:lang w:val="nn-NO"/>
        </w:rPr>
        <w:t>9</w:t>
      </w:r>
      <w:r w:rsidR="00725E8A" w:rsidRPr="00520195">
        <w:rPr>
          <w:b/>
          <w:lang w:val="nn-NO"/>
        </w:rPr>
        <w:tab/>
      </w:r>
    </w:p>
    <w:p w:rsidR="003A2D05" w:rsidRPr="00520195" w:rsidRDefault="00A37151" w:rsidP="009D7F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08.</w:t>
      </w:r>
      <w:r w:rsidR="00470621">
        <w:rPr>
          <w:lang w:val="nn-NO"/>
        </w:rPr>
        <w:t>30</w:t>
      </w:r>
      <w:r w:rsidRPr="00520195">
        <w:rPr>
          <w:lang w:val="nn-NO"/>
        </w:rPr>
        <w:t xml:space="preserve"> – 11.</w:t>
      </w:r>
      <w:r w:rsidR="00470621">
        <w:rPr>
          <w:lang w:val="nn-NO"/>
        </w:rPr>
        <w:t>3</w:t>
      </w:r>
      <w:r w:rsidRPr="00520195">
        <w:rPr>
          <w:lang w:val="nn-NO"/>
        </w:rPr>
        <w:t>0</w:t>
      </w:r>
      <w:r w:rsidR="005A4A4B" w:rsidRPr="00520195">
        <w:rPr>
          <w:lang w:val="nn-NO"/>
        </w:rPr>
        <w:tab/>
      </w:r>
      <w:r w:rsidR="00520195">
        <w:rPr>
          <w:lang w:val="nn-NO"/>
        </w:rPr>
        <w:t>Sylan</w:t>
      </w:r>
      <w:r w:rsidR="005A4A4B" w:rsidRPr="00520195">
        <w:rPr>
          <w:lang w:val="nn-NO"/>
        </w:rPr>
        <w:tab/>
      </w:r>
      <w:r w:rsidRPr="00520195">
        <w:rPr>
          <w:lang w:val="nn-NO"/>
        </w:rPr>
        <w:t>IKT og Sarepta</w:t>
      </w:r>
    </w:p>
    <w:p w:rsidR="00E93401" w:rsidRPr="00520195" w:rsidRDefault="00A37151" w:rsidP="00E9340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11.</w:t>
      </w:r>
      <w:r w:rsidR="00470621">
        <w:rPr>
          <w:lang w:val="nn-NO"/>
        </w:rPr>
        <w:t>3</w:t>
      </w:r>
      <w:r w:rsidR="00E93401" w:rsidRPr="00520195">
        <w:rPr>
          <w:lang w:val="nn-NO"/>
        </w:rPr>
        <w:t xml:space="preserve">0 - 12.15       </w:t>
      </w:r>
      <w:r w:rsidR="00E93401" w:rsidRPr="00520195">
        <w:rPr>
          <w:lang w:val="nn-NO"/>
        </w:rPr>
        <w:tab/>
        <w:t>Lunsj</w:t>
      </w:r>
    </w:p>
    <w:p w:rsidR="00A37151" w:rsidRPr="00006DB0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12.15 - 16.15</w:t>
      </w:r>
      <w:r w:rsidRPr="00006DB0">
        <w:rPr>
          <w:lang w:val="nn-NO"/>
        </w:rPr>
        <w:tab/>
      </w:r>
      <w:r w:rsidRPr="00006DB0">
        <w:rPr>
          <w:lang w:val="nn-NO"/>
        </w:rPr>
        <w:tab/>
        <w:t xml:space="preserve">Fire parallelle grupper: </w:t>
      </w:r>
    </w:p>
    <w:p w:rsidR="00A37151" w:rsidRPr="00006DB0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ab/>
      </w:r>
      <w:r w:rsidRPr="00006DB0">
        <w:rPr>
          <w:lang w:val="nn-NO"/>
        </w:rPr>
        <w:tab/>
        <w:t>Matematikk, Mobilitet, Fysisk aktivitet, ADL (</w:t>
      </w:r>
      <w:proofErr w:type="spellStart"/>
      <w:r w:rsidRPr="00006DB0">
        <w:rPr>
          <w:lang w:val="nn-NO"/>
        </w:rPr>
        <w:t>Dagliglivets</w:t>
      </w:r>
      <w:proofErr w:type="spellEnd"/>
      <w:r w:rsidRPr="00006DB0">
        <w:rPr>
          <w:lang w:val="nn-NO"/>
        </w:rPr>
        <w:t xml:space="preserve"> </w:t>
      </w:r>
      <w:proofErr w:type="spellStart"/>
      <w:r w:rsidRPr="00006DB0">
        <w:rPr>
          <w:lang w:val="nn-NO"/>
        </w:rPr>
        <w:t>aktiviteter</w:t>
      </w:r>
      <w:proofErr w:type="spellEnd"/>
      <w:r w:rsidRPr="00006DB0">
        <w:rPr>
          <w:lang w:val="nn-NO"/>
        </w:rPr>
        <w:t>)</w:t>
      </w:r>
    </w:p>
    <w:p w:rsidR="00B449EC" w:rsidRPr="00E75997" w:rsidRDefault="00B449EC" w:rsidP="00B449EC">
      <w:pPr>
        <w:pStyle w:val="Ingenmellomrom"/>
        <w:tabs>
          <w:tab w:val="left" w:pos="1418"/>
          <w:tab w:val="left" w:pos="2410"/>
        </w:tabs>
      </w:pPr>
    </w:p>
    <w:p w:rsidR="00483DE9" w:rsidRDefault="00483DE9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B449EC" w:rsidRPr="00D8014C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Fredag 7.09</w:t>
      </w:r>
      <w:r w:rsidRPr="00D8014C">
        <w:rPr>
          <w:b/>
        </w:rPr>
        <w:tab/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08.</w:t>
      </w:r>
      <w:r w:rsidR="00470621">
        <w:t>00</w:t>
      </w:r>
      <w:r>
        <w:t xml:space="preserve"> - 10.00</w:t>
      </w:r>
      <w:r w:rsidRPr="00FE7C98">
        <w:tab/>
      </w:r>
      <w:r>
        <w:t>Blåfjell</w:t>
      </w:r>
      <w:r>
        <w:tab/>
        <w:t xml:space="preserve">Inkludering </w:t>
      </w:r>
    </w:p>
    <w:p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10.15 - 11.30</w:t>
      </w:r>
      <w:r>
        <w:tab/>
        <w:t>Blåfjell</w:t>
      </w:r>
      <w:r>
        <w:tab/>
        <w:t xml:space="preserve">Viktige paragrafer i opplæringsloven. Oppsummering </w:t>
      </w:r>
    </w:p>
    <w:p w:rsidR="00B449EC" w:rsidRPr="00FE7C9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</w:pPr>
      <w:r>
        <w:t xml:space="preserve">11.30 </w:t>
      </w:r>
      <w:r w:rsidRPr="00FE7C98">
        <w:tab/>
      </w:r>
      <w:r>
        <w:tab/>
        <w:t>Lunsj og h</w:t>
      </w:r>
      <w:r w:rsidRPr="00492420">
        <w:t>jemreise</w:t>
      </w:r>
    </w:p>
    <w:p w:rsidR="00520195" w:rsidRDefault="00520195" w:rsidP="00520195">
      <w:pPr>
        <w:pStyle w:val="Ingenmellomrom"/>
        <w:rPr>
          <w:sz w:val="18"/>
        </w:rPr>
      </w:pPr>
    </w:p>
    <w:p w:rsidR="00483DE9" w:rsidRDefault="00483DE9" w:rsidP="00DC5AF1">
      <w:pPr>
        <w:pStyle w:val="Ingenmellomrom"/>
        <w:jc w:val="center"/>
        <w:rPr>
          <w:b/>
          <w:sz w:val="26"/>
        </w:rPr>
      </w:pPr>
    </w:p>
    <w:p w:rsidR="00DC5AF1" w:rsidRDefault="00DC5AF1" w:rsidP="00DC5AF1">
      <w:pPr>
        <w:pStyle w:val="Ingenmellomrom"/>
        <w:jc w:val="center"/>
        <w:rPr>
          <w:b/>
          <w:sz w:val="26"/>
        </w:rPr>
      </w:pPr>
      <w:bookmarkStart w:id="1" w:name="_GoBack"/>
      <w:bookmarkEnd w:id="1"/>
      <w:r w:rsidRPr="00DC7332">
        <w:rPr>
          <w:b/>
          <w:sz w:val="26"/>
        </w:rPr>
        <w:t>Med forbehold om endringer</w:t>
      </w:r>
    </w:p>
    <w:p w:rsidR="005A4A4B" w:rsidRPr="00E16DE6" w:rsidRDefault="005A4A4B" w:rsidP="00520195">
      <w:pPr>
        <w:pStyle w:val="Ingenmellomrom"/>
        <w:tabs>
          <w:tab w:val="left" w:pos="1418"/>
          <w:tab w:val="left" w:pos="2410"/>
        </w:tabs>
        <w:rPr>
          <w:b/>
        </w:rPr>
      </w:pPr>
    </w:p>
    <w:sectPr w:rsidR="005A4A4B" w:rsidRPr="00E16DE6" w:rsidSect="00E15438">
      <w:footerReference w:type="even" r:id="rId7"/>
      <w:footerReference w:type="default" r:id="rId8"/>
      <w:headerReference w:type="first" r:id="rId9"/>
      <w:pgSz w:w="11906" w:h="16838"/>
      <w:pgMar w:top="851" w:right="991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7A" w:rsidRDefault="00A20C7A">
      <w:r>
        <w:separator/>
      </w:r>
    </w:p>
  </w:endnote>
  <w:endnote w:type="continuationSeparator" w:id="0">
    <w:p w:rsidR="00A20C7A" w:rsidRDefault="00A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C8D">
      <w:rPr>
        <w:rStyle w:val="Sidetall"/>
        <w:noProof/>
      </w:rPr>
      <w:t>2</w: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7A" w:rsidRDefault="00A20C7A">
      <w:r>
        <w:separator/>
      </w:r>
    </w:p>
  </w:footnote>
  <w:footnote w:type="continuationSeparator" w:id="0">
    <w:p w:rsidR="00A20C7A" w:rsidRDefault="00A2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9F20BF">
    <w:pPr>
      <w:pStyle w:val="Topptekst"/>
    </w:pPr>
    <w:r>
      <w:rPr>
        <w:noProof/>
        <w:lang w:eastAsia="nb-NO"/>
      </w:rPr>
      <w:drawing>
        <wp:inline distT="0" distB="0" distL="0" distR="0" wp14:anchorId="33BA2F8F" wp14:editId="08BF6163">
          <wp:extent cx="1714500" cy="397982"/>
          <wp:effectExtent l="0" t="0" r="0" b="254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63" cy="41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9"/>
    <w:rsid w:val="000B784D"/>
    <w:rsid w:val="000C53BA"/>
    <w:rsid w:val="000E336A"/>
    <w:rsid w:val="00104AEF"/>
    <w:rsid w:val="00170ADE"/>
    <w:rsid w:val="001B7FD9"/>
    <w:rsid w:val="001E543D"/>
    <w:rsid w:val="00204229"/>
    <w:rsid w:val="00206B5B"/>
    <w:rsid w:val="002467A3"/>
    <w:rsid w:val="002728B0"/>
    <w:rsid w:val="002834B8"/>
    <w:rsid w:val="00293472"/>
    <w:rsid w:val="002C6C2F"/>
    <w:rsid w:val="002C7664"/>
    <w:rsid w:val="002E7064"/>
    <w:rsid w:val="00336C8D"/>
    <w:rsid w:val="003423C0"/>
    <w:rsid w:val="003A2D05"/>
    <w:rsid w:val="003A6752"/>
    <w:rsid w:val="003B0132"/>
    <w:rsid w:val="003E321D"/>
    <w:rsid w:val="003E592C"/>
    <w:rsid w:val="004010EB"/>
    <w:rsid w:val="00423ADB"/>
    <w:rsid w:val="0044735C"/>
    <w:rsid w:val="00462C9C"/>
    <w:rsid w:val="00470621"/>
    <w:rsid w:val="00483DE9"/>
    <w:rsid w:val="00494807"/>
    <w:rsid w:val="004B1A90"/>
    <w:rsid w:val="004D1981"/>
    <w:rsid w:val="004D5AFC"/>
    <w:rsid w:val="004F7536"/>
    <w:rsid w:val="00503106"/>
    <w:rsid w:val="00504A2D"/>
    <w:rsid w:val="00520195"/>
    <w:rsid w:val="00527656"/>
    <w:rsid w:val="00536561"/>
    <w:rsid w:val="005A4A4B"/>
    <w:rsid w:val="005C3B7D"/>
    <w:rsid w:val="005D0365"/>
    <w:rsid w:val="005E4E5F"/>
    <w:rsid w:val="005E5CF7"/>
    <w:rsid w:val="00605329"/>
    <w:rsid w:val="00615C76"/>
    <w:rsid w:val="00636682"/>
    <w:rsid w:val="00667171"/>
    <w:rsid w:val="00672A2B"/>
    <w:rsid w:val="00702ED1"/>
    <w:rsid w:val="00725E8A"/>
    <w:rsid w:val="00731385"/>
    <w:rsid w:val="00753893"/>
    <w:rsid w:val="00767BC8"/>
    <w:rsid w:val="007834B6"/>
    <w:rsid w:val="007C391E"/>
    <w:rsid w:val="007D75B7"/>
    <w:rsid w:val="00804D61"/>
    <w:rsid w:val="0083431E"/>
    <w:rsid w:val="008579AE"/>
    <w:rsid w:val="00882BE3"/>
    <w:rsid w:val="0088526B"/>
    <w:rsid w:val="008D3C43"/>
    <w:rsid w:val="008F1A3C"/>
    <w:rsid w:val="00903736"/>
    <w:rsid w:val="00914C95"/>
    <w:rsid w:val="00945881"/>
    <w:rsid w:val="0098419B"/>
    <w:rsid w:val="00984A0F"/>
    <w:rsid w:val="009862BE"/>
    <w:rsid w:val="009869A7"/>
    <w:rsid w:val="009B6E60"/>
    <w:rsid w:val="009C615E"/>
    <w:rsid w:val="009D7FB8"/>
    <w:rsid w:val="009F20BF"/>
    <w:rsid w:val="00A20C7A"/>
    <w:rsid w:val="00A37151"/>
    <w:rsid w:val="00A432A1"/>
    <w:rsid w:val="00A45719"/>
    <w:rsid w:val="00A45899"/>
    <w:rsid w:val="00A47A0C"/>
    <w:rsid w:val="00A5216C"/>
    <w:rsid w:val="00A5387C"/>
    <w:rsid w:val="00AC5117"/>
    <w:rsid w:val="00AC5377"/>
    <w:rsid w:val="00AC5F31"/>
    <w:rsid w:val="00AD0C25"/>
    <w:rsid w:val="00AF4790"/>
    <w:rsid w:val="00AF69B0"/>
    <w:rsid w:val="00B23263"/>
    <w:rsid w:val="00B3303A"/>
    <w:rsid w:val="00B449EC"/>
    <w:rsid w:val="00B44BB9"/>
    <w:rsid w:val="00B533CB"/>
    <w:rsid w:val="00BB20B4"/>
    <w:rsid w:val="00BB375E"/>
    <w:rsid w:val="00BB780E"/>
    <w:rsid w:val="00C02375"/>
    <w:rsid w:val="00C430CE"/>
    <w:rsid w:val="00C4668A"/>
    <w:rsid w:val="00C47B5E"/>
    <w:rsid w:val="00C610E5"/>
    <w:rsid w:val="00C85D19"/>
    <w:rsid w:val="00CA02ED"/>
    <w:rsid w:val="00CB13DC"/>
    <w:rsid w:val="00D06489"/>
    <w:rsid w:val="00D34118"/>
    <w:rsid w:val="00D857EF"/>
    <w:rsid w:val="00DB75F6"/>
    <w:rsid w:val="00DC5AF1"/>
    <w:rsid w:val="00DC7B6E"/>
    <w:rsid w:val="00E15438"/>
    <w:rsid w:val="00E16C4C"/>
    <w:rsid w:val="00E16DE6"/>
    <w:rsid w:val="00E64085"/>
    <w:rsid w:val="00E82EA4"/>
    <w:rsid w:val="00E93401"/>
    <w:rsid w:val="00E957F6"/>
    <w:rsid w:val="00EC652A"/>
    <w:rsid w:val="00EC7326"/>
    <w:rsid w:val="00F34F2E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7425"/>
  <w15:docId w15:val="{207A8917-4317-4DA1-AFD6-F98DC7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0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rdtekst">
    <w:name w:val="Body Text"/>
    <w:basedOn w:val="Normal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ind w:left="720"/>
      <w:contextualSpacing/>
    </w:pPr>
  </w:style>
  <w:style w:type="table" w:styleId="Tabellrutenett">
    <w:name w:val="Table Grid"/>
    <w:basedOn w:val="Vanligtabell"/>
    <w:uiPriority w:val="59"/>
    <w:rsid w:val="009F2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57EF"/>
    <w:rPr>
      <w:rFonts w:ascii="Tahoma" w:eastAsia="Calibri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D85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5</cp:revision>
  <cp:lastPrinted>2016-08-22T06:34:00Z</cp:lastPrinted>
  <dcterms:created xsi:type="dcterms:W3CDTF">2018-05-08T06:42:00Z</dcterms:created>
  <dcterms:modified xsi:type="dcterms:W3CDTF">2018-05-08T06:59:00Z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-54774201</vt:i4>
  </property>
  <property fmtid="{D5CDD505-2E9C-101B-9397-08002B2CF9AE}" pid="3" name="_EmailSubject">
    <vt:lpwstr>Søknad + ymse</vt:lpwstr>
  </property>
  <property fmtid="{D5CDD505-2E9C-101B-9397-08002B2CF9AE}" pid="4" name="_AuthorEmail">
    <vt:lpwstr>Ole.Erik.Jevne@ks-tambartun.no</vt:lpwstr>
  </property>
  <property fmtid="{D5CDD505-2E9C-101B-9397-08002B2CF9AE}" pid="5" name="_AuthorEmailDisplayName">
    <vt:lpwstr>Ole Erik Jevne</vt:lpwstr>
  </property>
  <property fmtid="{D5CDD505-2E9C-101B-9397-08002B2CF9AE}" pid="6" name="_ReviewingToolsShownOnce">
    <vt:lpwstr/>
  </property>
</Properties>
</file>