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7412" w14:textId="2F37EB87" w:rsidR="00B36E17" w:rsidRPr="007A0619" w:rsidRDefault="007A0619" w:rsidP="00B36E17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Program for </w:t>
      </w:r>
      <w:r w:rsidR="00B36E17" w:rsidRPr="008821B4">
        <w:rPr>
          <w:rFonts w:ascii="Arial" w:hAnsi="Arial" w:cs="Arial"/>
          <w:b/>
          <w:szCs w:val="24"/>
        </w:rPr>
        <w:t>F</w:t>
      </w:r>
      <w:r>
        <w:rPr>
          <w:rFonts w:ascii="Arial" w:hAnsi="Arial" w:cs="Arial"/>
          <w:b/>
          <w:szCs w:val="24"/>
        </w:rPr>
        <w:t>agtorg midt</w:t>
      </w:r>
      <w:r w:rsidR="00B36E17" w:rsidRPr="008821B4">
        <w:rPr>
          <w:rFonts w:ascii="Arial" w:hAnsi="Arial" w:cs="Arial"/>
          <w:b/>
          <w:szCs w:val="24"/>
        </w:rPr>
        <w:t xml:space="preserve"> 2018 </w:t>
      </w:r>
      <w:r>
        <w:rPr>
          <w:rFonts w:ascii="Arial" w:hAnsi="Arial" w:cs="Arial"/>
          <w:b/>
          <w:szCs w:val="24"/>
        </w:rPr>
        <w:t xml:space="preserve"> </w:t>
      </w:r>
    </w:p>
    <w:p w14:paraId="05FFB04F" w14:textId="77777777" w:rsidR="00B36E17" w:rsidRPr="001D574A" w:rsidRDefault="00B36E17" w:rsidP="00B36E17">
      <w:pPr>
        <w:rPr>
          <w:rFonts w:ascii="Arial" w:hAnsi="Arial" w:cs="Arial"/>
          <w:b/>
          <w:i/>
          <w:szCs w:val="24"/>
        </w:rPr>
      </w:pPr>
      <w:r w:rsidRPr="001D574A">
        <w:rPr>
          <w:rFonts w:ascii="Arial" w:hAnsi="Arial" w:cs="Arial"/>
          <w:b/>
          <w:i/>
          <w:szCs w:val="24"/>
        </w:rPr>
        <w:t>28. august</w:t>
      </w:r>
    </w:p>
    <w:p w14:paraId="72FD03CA" w14:textId="77777777" w:rsidR="007D7BDA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C40D88">
        <w:rPr>
          <w:rFonts w:ascii="Arial" w:hAnsi="Arial" w:cs="Arial"/>
          <w:szCs w:val="24"/>
        </w:rPr>
        <w:t>0.00</w:t>
      </w:r>
      <w:r>
        <w:rPr>
          <w:rFonts w:ascii="Arial" w:hAnsi="Arial" w:cs="Arial"/>
          <w:szCs w:val="24"/>
        </w:rPr>
        <w:t>-</w:t>
      </w:r>
      <w:r w:rsidRPr="00C40D88">
        <w:rPr>
          <w:rFonts w:ascii="Arial" w:hAnsi="Arial" w:cs="Arial"/>
          <w:szCs w:val="24"/>
        </w:rPr>
        <w:t xml:space="preserve">10.15: </w:t>
      </w:r>
      <w:r w:rsidRPr="006C77C6">
        <w:rPr>
          <w:rFonts w:ascii="Arial" w:hAnsi="Arial" w:cs="Arial"/>
          <w:b/>
          <w:szCs w:val="24"/>
        </w:rPr>
        <w:t>Velkommen</w:t>
      </w:r>
      <w:r w:rsidRPr="00C40D88">
        <w:rPr>
          <w:rFonts w:ascii="Arial" w:hAnsi="Arial" w:cs="Arial"/>
          <w:szCs w:val="24"/>
        </w:rPr>
        <w:t xml:space="preserve"> </w:t>
      </w:r>
    </w:p>
    <w:p w14:paraId="3D1B6B0A" w14:textId="724889CD" w:rsidR="00B36E17" w:rsidRDefault="005A6414" w:rsidP="00F1486E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B36E17" w:rsidRPr="00C40D88">
        <w:rPr>
          <w:rFonts w:ascii="Arial" w:hAnsi="Arial" w:cs="Arial"/>
          <w:szCs w:val="24"/>
        </w:rPr>
        <w:t>asse Arntsen</w:t>
      </w:r>
      <w:r w:rsidR="00B36E17">
        <w:rPr>
          <w:rFonts w:ascii="Arial" w:hAnsi="Arial" w:cs="Arial"/>
          <w:szCs w:val="24"/>
        </w:rPr>
        <w:t>, regiondirektør i Statped midt</w:t>
      </w:r>
    </w:p>
    <w:p w14:paraId="09B94FAA" w14:textId="77777777" w:rsidR="005A6414" w:rsidRDefault="00B36E17" w:rsidP="00B36E17">
      <w:pPr>
        <w:rPr>
          <w:rFonts w:ascii="Arial" w:hAnsi="Arial" w:cs="Arial"/>
          <w:b/>
          <w:bCs/>
          <w:szCs w:val="24"/>
          <w:lang w:val="nn-NO"/>
        </w:rPr>
      </w:pPr>
      <w:r>
        <w:rPr>
          <w:rFonts w:ascii="Arial" w:hAnsi="Arial" w:cs="Arial"/>
          <w:szCs w:val="24"/>
        </w:rPr>
        <w:t>10.15-11.45</w:t>
      </w:r>
      <w:r w:rsidRPr="00E00D99">
        <w:rPr>
          <w:rFonts w:ascii="Arial" w:hAnsi="Arial" w:cs="Arial"/>
          <w:b/>
          <w:szCs w:val="24"/>
        </w:rPr>
        <w:t xml:space="preserve">: </w:t>
      </w:r>
      <w:r w:rsidRPr="001C78AA">
        <w:rPr>
          <w:rFonts w:ascii="Arial" w:hAnsi="Arial" w:cs="Arial"/>
          <w:b/>
          <w:bCs/>
          <w:szCs w:val="24"/>
          <w:lang w:val="nn-NO"/>
        </w:rPr>
        <w:t>Korleis utvikle PP-tenesta til å verte byggande for barnehage og</w:t>
      </w:r>
    </w:p>
    <w:p w14:paraId="5FE63C24" w14:textId="35EB6435" w:rsidR="00B36E17" w:rsidRPr="00AE5292" w:rsidRDefault="00B36E17" w:rsidP="005A6414">
      <w:pPr>
        <w:ind w:left="708" w:firstLine="708"/>
        <w:rPr>
          <w:rFonts w:ascii="Arial" w:hAnsi="Arial" w:cs="Arial"/>
          <w:szCs w:val="24"/>
        </w:rPr>
      </w:pPr>
      <w:r w:rsidRPr="001C78AA">
        <w:rPr>
          <w:rFonts w:ascii="Arial" w:hAnsi="Arial" w:cs="Arial"/>
          <w:b/>
          <w:bCs/>
          <w:szCs w:val="24"/>
          <w:lang w:val="nn-NO"/>
        </w:rPr>
        <w:t>skule i framtida</w:t>
      </w:r>
    </w:p>
    <w:p w14:paraId="1E9E254B" w14:textId="77615578" w:rsidR="00B36E17" w:rsidRPr="008D7521" w:rsidRDefault="00B36E17" w:rsidP="00DF47E3">
      <w:pPr>
        <w:ind w:left="708" w:firstLine="708"/>
        <w:rPr>
          <w:b/>
          <w:bCs/>
          <w:lang w:val="nn-NO"/>
        </w:rPr>
      </w:pPr>
      <w:r>
        <w:rPr>
          <w:rFonts w:ascii="Arial" w:hAnsi="Arial" w:cs="Arial"/>
          <w:szCs w:val="24"/>
        </w:rPr>
        <w:t xml:space="preserve">Peder Haug, professor </w:t>
      </w:r>
      <w:r w:rsidR="001A199B">
        <w:rPr>
          <w:rFonts w:ascii="Arial" w:hAnsi="Arial" w:cs="Arial"/>
          <w:szCs w:val="24"/>
        </w:rPr>
        <w:t xml:space="preserve">ved </w:t>
      </w:r>
      <w:proofErr w:type="spellStart"/>
      <w:r>
        <w:rPr>
          <w:rFonts w:ascii="Arial" w:hAnsi="Arial" w:cs="Arial"/>
          <w:szCs w:val="24"/>
        </w:rPr>
        <w:t>Høgskulen</w:t>
      </w:r>
      <w:proofErr w:type="spellEnd"/>
      <w:r>
        <w:rPr>
          <w:rFonts w:ascii="Arial" w:hAnsi="Arial" w:cs="Arial"/>
          <w:szCs w:val="24"/>
        </w:rPr>
        <w:t xml:space="preserve"> i Volda</w:t>
      </w:r>
      <w:r>
        <w:rPr>
          <w:rFonts w:ascii="Arial" w:hAnsi="Arial" w:cs="Arial"/>
          <w:color w:val="FF0000"/>
          <w:szCs w:val="24"/>
        </w:rPr>
        <w:t xml:space="preserve">                  </w:t>
      </w:r>
    </w:p>
    <w:p w14:paraId="34097D85" w14:textId="14F12DDC" w:rsidR="00B36E1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11.45-12.15: Pause</w:t>
      </w:r>
    </w:p>
    <w:p w14:paraId="6B2137E6" w14:textId="1A2B6788" w:rsidR="00B36E1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12.15-13.00: </w:t>
      </w:r>
      <w:r w:rsidRPr="006C77C6">
        <w:rPr>
          <w:rFonts w:ascii="Arial" w:hAnsi="Arial" w:cs="Arial"/>
          <w:b/>
          <w:szCs w:val="24"/>
        </w:rPr>
        <w:t xml:space="preserve">Paneldebatt </w:t>
      </w:r>
    </w:p>
    <w:p w14:paraId="746A5190" w14:textId="3AE8E6E9" w:rsidR="00B36E17" w:rsidRDefault="00C51375" w:rsidP="00DF47E3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Ledes av </w:t>
      </w:r>
      <w:r w:rsidR="006E1523">
        <w:rPr>
          <w:rFonts w:ascii="Arial" w:hAnsi="Arial" w:cs="Arial"/>
          <w:szCs w:val="24"/>
        </w:rPr>
        <w:t>Lasse Arntsen, r</w:t>
      </w:r>
      <w:r w:rsidR="00B36E17">
        <w:rPr>
          <w:rFonts w:ascii="Arial" w:hAnsi="Arial" w:cs="Arial"/>
          <w:szCs w:val="24"/>
        </w:rPr>
        <w:t>egiondirektør</w:t>
      </w:r>
      <w:r w:rsidR="006E1523">
        <w:rPr>
          <w:rFonts w:ascii="Arial" w:hAnsi="Arial" w:cs="Arial"/>
          <w:szCs w:val="24"/>
        </w:rPr>
        <w:t xml:space="preserve"> i Statped midt</w:t>
      </w:r>
      <w:r w:rsidR="00B36E17">
        <w:rPr>
          <w:rFonts w:ascii="Arial" w:hAnsi="Arial" w:cs="Arial"/>
          <w:szCs w:val="24"/>
        </w:rPr>
        <w:t xml:space="preserve"> </w:t>
      </w:r>
    </w:p>
    <w:p w14:paraId="64D7FB54" w14:textId="37C05C26" w:rsidR="006E1523" w:rsidRDefault="008513AF" w:rsidP="00DF47E3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panelet sitter: </w:t>
      </w:r>
    </w:p>
    <w:p w14:paraId="069F93D8" w14:textId="0A23C8D0" w:rsidR="00A75DCC" w:rsidRPr="00A75DCC" w:rsidRDefault="00B36E17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 w:rsidRPr="00A75DCC">
        <w:rPr>
          <w:rFonts w:ascii="Arial" w:hAnsi="Arial" w:cs="Arial"/>
          <w:szCs w:val="24"/>
        </w:rPr>
        <w:t>Peder Ha</w:t>
      </w:r>
      <w:r w:rsidR="00852919" w:rsidRPr="00A75DCC">
        <w:rPr>
          <w:rFonts w:ascii="Arial" w:hAnsi="Arial" w:cs="Arial"/>
          <w:szCs w:val="24"/>
        </w:rPr>
        <w:t>u</w:t>
      </w:r>
      <w:r w:rsidRPr="00A75DCC">
        <w:rPr>
          <w:rFonts w:ascii="Arial" w:hAnsi="Arial" w:cs="Arial"/>
          <w:szCs w:val="24"/>
        </w:rPr>
        <w:t>g</w:t>
      </w:r>
      <w:r w:rsidR="00157140" w:rsidRPr="00A75DCC">
        <w:rPr>
          <w:rFonts w:ascii="Arial" w:hAnsi="Arial" w:cs="Arial"/>
          <w:szCs w:val="24"/>
        </w:rPr>
        <w:t xml:space="preserve">, </w:t>
      </w:r>
      <w:r w:rsidR="00852919" w:rsidRPr="00A75DCC">
        <w:rPr>
          <w:rFonts w:ascii="Arial" w:hAnsi="Arial" w:cs="Arial"/>
          <w:szCs w:val="24"/>
        </w:rPr>
        <w:t>pr</w:t>
      </w:r>
      <w:r w:rsidR="005012F6" w:rsidRPr="00A75DCC">
        <w:rPr>
          <w:rFonts w:ascii="Arial" w:hAnsi="Arial" w:cs="Arial"/>
          <w:szCs w:val="24"/>
        </w:rPr>
        <w:t>o</w:t>
      </w:r>
      <w:r w:rsidR="00852919" w:rsidRPr="00A75DCC">
        <w:rPr>
          <w:rFonts w:ascii="Arial" w:hAnsi="Arial" w:cs="Arial"/>
          <w:szCs w:val="24"/>
        </w:rPr>
        <w:t>fe</w:t>
      </w:r>
      <w:r w:rsidR="005012F6" w:rsidRPr="00A75DCC">
        <w:rPr>
          <w:rFonts w:ascii="Arial" w:hAnsi="Arial" w:cs="Arial"/>
          <w:szCs w:val="24"/>
        </w:rPr>
        <w:t xml:space="preserve">ssor </w:t>
      </w:r>
      <w:r w:rsidR="001A199B">
        <w:rPr>
          <w:rFonts w:ascii="Arial" w:hAnsi="Arial" w:cs="Arial"/>
          <w:szCs w:val="24"/>
        </w:rPr>
        <w:t xml:space="preserve">ved </w:t>
      </w:r>
      <w:proofErr w:type="spellStart"/>
      <w:r w:rsidR="005012F6" w:rsidRPr="00A75DCC">
        <w:rPr>
          <w:rFonts w:ascii="Arial" w:hAnsi="Arial" w:cs="Arial"/>
          <w:szCs w:val="24"/>
        </w:rPr>
        <w:t>Høgskulen</w:t>
      </w:r>
      <w:proofErr w:type="spellEnd"/>
      <w:r w:rsidR="005012F6" w:rsidRPr="00A75DCC">
        <w:rPr>
          <w:rFonts w:ascii="Arial" w:hAnsi="Arial" w:cs="Arial"/>
          <w:szCs w:val="24"/>
        </w:rPr>
        <w:t xml:space="preserve"> i Volda</w:t>
      </w:r>
    </w:p>
    <w:p w14:paraId="58A027D6" w14:textId="37AA25BD" w:rsidR="00A75DCC" w:rsidRPr="00A75DCC" w:rsidRDefault="00B36E17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 w:rsidRPr="00A75DCC">
        <w:rPr>
          <w:rFonts w:ascii="Arial" w:hAnsi="Arial" w:cs="Arial"/>
          <w:szCs w:val="24"/>
        </w:rPr>
        <w:t>Wibeke Johansen</w:t>
      </w:r>
      <w:r w:rsidR="00157140" w:rsidRPr="00A75DCC">
        <w:rPr>
          <w:rFonts w:ascii="Arial" w:hAnsi="Arial" w:cs="Arial"/>
          <w:szCs w:val="24"/>
        </w:rPr>
        <w:t xml:space="preserve">, </w:t>
      </w:r>
      <w:r w:rsidRPr="00A75DCC">
        <w:rPr>
          <w:rFonts w:ascii="Arial" w:hAnsi="Arial" w:cs="Arial"/>
          <w:szCs w:val="24"/>
        </w:rPr>
        <w:t>leder i RAUL</w:t>
      </w:r>
    </w:p>
    <w:p w14:paraId="15720F2B" w14:textId="3F02B7C5" w:rsidR="00A75DCC" w:rsidRPr="00A75DCC" w:rsidRDefault="00B36E17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 w:rsidRPr="00A75DCC">
        <w:rPr>
          <w:rFonts w:ascii="Arial" w:hAnsi="Arial" w:cs="Arial"/>
          <w:szCs w:val="24"/>
        </w:rPr>
        <w:t>Gro Bjørnstadjordet Ericson</w:t>
      </w:r>
      <w:r w:rsidR="001A199B">
        <w:rPr>
          <w:rFonts w:ascii="Arial" w:hAnsi="Arial" w:cs="Arial"/>
          <w:szCs w:val="24"/>
        </w:rPr>
        <w:t>,</w:t>
      </w:r>
      <w:r w:rsidR="00157140" w:rsidRPr="00A75DCC">
        <w:rPr>
          <w:rFonts w:ascii="Arial" w:hAnsi="Arial" w:cs="Arial"/>
          <w:szCs w:val="24"/>
        </w:rPr>
        <w:t xml:space="preserve"> </w:t>
      </w:r>
      <w:r w:rsidRPr="00A75DCC">
        <w:rPr>
          <w:rFonts w:ascii="Arial" w:hAnsi="Arial" w:cs="Arial"/>
          <w:szCs w:val="24"/>
        </w:rPr>
        <w:t>leder i Faglig råd</w:t>
      </w:r>
    </w:p>
    <w:p w14:paraId="06AD970A" w14:textId="5A4BAAB9" w:rsidR="00A75DCC" w:rsidRPr="00A75DCC" w:rsidRDefault="00B36E17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 w:rsidRPr="00A75DCC">
        <w:rPr>
          <w:rFonts w:ascii="Arial" w:hAnsi="Arial" w:cs="Arial"/>
          <w:szCs w:val="24"/>
        </w:rPr>
        <w:t>Erik Stene</w:t>
      </w:r>
      <w:r w:rsidR="00157140" w:rsidRPr="00A75DCC">
        <w:rPr>
          <w:rFonts w:ascii="Arial" w:hAnsi="Arial" w:cs="Arial"/>
          <w:szCs w:val="24"/>
        </w:rPr>
        <w:t xml:space="preserve">, </w:t>
      </w:r>
      <w:r w:rsidRPr="00A75DCC">
        <w:rPr>
          <w:rFonts w:ascii="Arial" w:hAnsi="Arial" w:cs="Arial"/>
          <w:szCs w:val="24"/>
        </w:rPr>
        <w:t>Fylkesmanne</w:t>
      </w:r>
      <w:r w:rsidR="00157140" w:rsidRPr="00A75DCC">
        <w:rPr>
          <w:rFonts w:ascii="Arial" w:hAnsi="Arial" w:cs="Arial"/>
          <w:szCs w:val="24"/>
        </w:rPr>
        <w:t>n i</w:t>
      </w:r>
      <w:r w:rsidR="00F1486E">
        <w:rPr>
          <w:rFonts w:ascii="Arial" w:hAnsi="Arial" w:cs="Arial"/>
          <w:szCs w:val="24"/>
        </w:rPr>
        <w:t xml:space="preserve"> Trøndelag</w:t>
      </w:r>
    </w:p>
    <w:p w14:paraId="1C21A7DF" w14:textId="33233D5F" w:rsidR="00A75DCC" w:rsidRPr="00A75DCC" w:rsidRDefault="00B36E17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 w:rsidRPr="00A75DCC">
        <w:rPr>
          <w:rFonts w:ascii="Arial" w:hAnsi="Arial" w:cs="Arial"/>
          <w:szCs w:val="24"/>
        </w:rPr>
        <w:t>Tone Mørk</w:t>
      </w:r>
      <w:r w:rsidR="00157140" w:rsidRPr="00A75DCC">
        <w:rPr>
          <w:rFonts w:ascii="Arial" w:hAnsi="Arial" w:cs="Arial"/>
          <w:szCs w:val="24"/>
        </w:rPr>
        <w:t xml:space="preserve">, </w:t>
      </w:r>
      <w:r w:rsidRPr="00A75DCC">
        <w:rPr>
          <w:rFonts w:ascii="Arial" w:hAnsi="Arial" w:cs="Arial"/>
          <w:szCs w:val="24"/>
        </w:rPr>
        <w:t>direktør i Statped</w:t>
      </w:r>
    </w:p>
    <w:p w14:paraId="0A8DA774" w14:textId="77777777" w:rsidR="00A75DCC" w:rsidRDefault="00B36E17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 w:rsidRPr="00A75DCC">
        <w:rPr>
          <w:rFonts w:ascii="Arial" w:hAnsi="Arial" w:cs="Arial"/>
          <w:szCs w:val="24"/>
        </w:rPr>
        <w:t>Finn Yngvar Benestad</w:t>
      </w:r>
      <w:r w:rsidR="00157140" w:rsidRPr="00A75DCC">
        <w:rPr>
          <w:rFonts w:ascii="Arial" w:hAnsi="Arial" w:cs="Arial"/>
          <w:szCs w:val="24"/>
        </w:rPr>
        <w:t xml:space="preserve">, </w:t>
      </w:r>
      <w:r w:rsidRPr="00A75DCC">
        <w:rPr>
          <w:rFonts w:ascii="Arial" w:hAnsi="Arial" w:cs="Arial"/>
          <w:szCs w:val="24"/>
        </w:rPr>
        <w:t>skoleeier/barnehagemyndighet i Indre Fosen</w:t>
      </w:r>
    </w:p>
    <w:p w14:paraId="2DC7E771" w14:textId="22657DC4" w:rsidR="00B36E17" w:rsidRDefault="00B36E17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 w:rsidRPr="00A75DCC">
        <w:rPr>
          <w:rFonts w:ascii="Arial" w:hAnsi="Arial" w:cs="Arial"/>
          <w:szCs w:val="24"/>
        </w:rPr>
        <w:t>Trine Hallem</w:t>
      </w:r>
      <w:r w:rsidR="00157140" w:rsidRPr="00A75DCC">
        <w:rPr>
          <w:rFonts w:ascii="Arial" w:hAnsi="Arial" w:cs="Arial"/>
          <w:szCs w:val="24"/>
        </w:rPr>
        <w:t xml:space="preserve">, </w:t>
      </w:r>
      <w:r w:rsidRPr="00A75DCC">
        <w:rPr>
          <w:rFonts w:ascii="Arial" w:hAnsi="Arial" w:cs="Arial"/>
          <w:szCs w:val="24"/>
        </w:rPr>
        <w:t xml:space="preserve">brukerrepresentant i </w:t>
      </w:r>
      <w:r w:rsidR="00157140" w:rsidRPr="00A75DCC">
        <w:rPr>
          <w:rFonts w:ascii="Arial" w:hAnsi="Arial" w:cs="Arial"/>
          <w:szCs w:val="24"/>
        </w:rPr>
        <w:t>B</w:t>
      </w:r>
      <w:r w:rsidRPr="00A75DCC">
        <w:rPr>
          <w:rFonts w:ascii="Arial" w:hAnsi="Arial" w:cs="Arial"/>
          <w:szCs w:val="24"/>
        </w:rPr>
        <w:t>rukerrådet midt</w:t>
      </w:r>
    </w:p>
    <w:p w14:paraId="2A969023" w14:textId="35EE831B" w:rsidR="007B1C58" w:rsidRPr="00A75DCC" w:rsidRDefault="006F4E86" w:rsidP="00A75DCC">
      <w:pPr>
        <w:pStyle w:val="Listeavsnitt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Camilla Lyngen, leder i Unge Funksjonshemmede</w:t>
      </w:r>
    </w:p>
    <w:p w14:paraId="6906A3B4" w14:textId="77777777" w:rsidR="00B36E17" w:rsidRPr="001A199B" w:rsidRDefault="00B36E17" w:rsidP="00B36E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13.00-14.00: </w:t>
      </w:r>
      <w:r w:rsidRPr="001A199B">
        <w:rPr>
          <w:rFonts w:ascii="Arial" w:hAnsi="Arial" w:cs="Arial"/>
          <w:b/>
          <w:szCs w:val="24"/>
        </w:rPr>
        <w:t>Lunsj</w:t>
      </w:r>
    </w:p>
    <w:p w14:paraId="435AFB83" w14:textId="3A943AC6" w:rsidR="00D3214C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14.00-17.00:</w:t>
      </w:r>
      <w:r w:rsidRPr="00FC1A09">
        <w:rPr>
          <w:rFonts w:ascii="Arial" w:hAnsi="Arial" w:cs="Arial"/>
          <w:b/>
          <w:szCs w:val="24"/>
        </w:rPr>
        <w:t xml:space="preserve"> S</w:t>
      </w:r>
      <w:r w:rsidR="008513AF">
        <w:rPr>
          <w:rFonts w:ascii="Arial" w:hAnsi="Arial" w:cs="Arial"/>
          <w:b/>
          <w:szCs w:val="24"/>
        </w:rPr>
        <w:t>eminar</w:t>
      </w:r>
      <w:r w:rsidRPr="00987E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(inklusive pause):</w:t>
      </w:r>
    </w:p>
    <w:p w14:paraId="639F863C" w14:textId="77777777" w:rsidR="002D660D" w:rsidRPr="002D660D" w:rsidRDefault="002D660D" w:rsidP="00B36E17">
      <w:pPr>
        <w:rPr>
          <w:rFonts w:ascii="Arial" w:hAnsi="Arial" w:cs="Arial"/>
          <w:szCs w:val="24"/>
        </w:rPr>
      </w:pPr>
    </w:p>
    <w:p w14:paraId="4C613341" w14:textId="1B48EB5E" w:rsidR="00B36E17" w:rsidRDefault="00D3214C" w:rsidP="00B36E17">
      <w:pPr>
        <w:rPr>
          <w:rFonts w:ascii="Arial" w:hAnsi="Arial" w:cs="Arial"/>
          <w:szCs w:val="24"/>
        </w:rPr>
      </w:pPr>
      <w:r w:rsidRPr="00D3214C">
        <w:rPr>
          <w:rFonts w:ascii="Arial" w:hAnsi="Arial" w:cs="Arial"/>
          <w:szCs w:val="24"/>
        </w:rPr>
        <w:t>1:</w:t>
      </w:r>
      <w:r w:rsidR="00B36E17" w:rsidRPr="00D3214C">
        <w:rPr>
          <w:rFonts w:ascii="Arial" w:hAnsi="Arial" w:cs="Arial"/>
          <w:szCs w:val="24"/>
        </w:rPr>
        <w:t xml:space="preserve"> </w:t>
      </w:r>
      <w:r w:rsidR="00B36E17" w:rsidRPr="00962E6C">
        <w:rPr>
          <w:rFonts w:ascii="Arial" w:hAnsi="Arial" w:cs="Arial"/>
          <w:b/>
          <w:szCs w:val="24"/>
        </w:rPr>
        <w:t>PP-leder versjon 2.0. Dialog og felles refleksjon rundt endringsledelse</w:t>
      </w:r>
    </w:p>
    <w:p w14:paraId="47F83023" w14:textId="0E046CA0" w:rsidR="00B36E17" w:rsidRPr="00962E6C" w:rsidRDefault="00B36E17" w:rsidP="00B36E17">
      <w:pPr>
        <w:rPr>
          <w:rFonts w:ascii="Arial" w:hAnsi="Arial" w:cs="Arial"/>
          <w:color w:val="FF0000"/>
          <w:szCs w:val="24"/>
        </w:rPr>
      </w:pPr>
      <w:r w:rsidRPr="0043588F">
        <w:rPr>
          <w:rFonts w:ascii="Arial" w:hAnsi="Arial" w:cs="Arial"/>
          <w:szCs w:val="24"/>
        </w:rPr>
        <w:t>Stein Jonny Valstad,</w:t>
      </w:r>
      <w:r w:rsidRPr="0043588F">
        <w:rPr>
          <w:rFonts w:ascii="Arial" w:hAnsi="Arial" w:cs="Arial"/>
          <w:color w:val="1F497D"/>
          <w:szCs w:val="24"/>
        </w:rPr>
        <w:t xml:space="preserve"> </w:t>
      </w:r>
      <w:r>
        <w:rPr>
          <w:rFonts w:ascii="Arial" w:hAnsi="Arial" w:cs="Arial"/>
          <w:szCs w:val="24"/>
        </w:rPr>
        <w:t>første</w:t>
      </w:r>
      <w:r w:rsidRPr="0043588F">
        <w:rPr>
          <w:rFonts w:ascii="Arial" w:hAnsi="Arial" w:cs="Arial"/>
          <w:szCs w:val="24"/>
        </w:rPr>
        <w:t>amanuensis ved Nord Universitet</w:t>
      </w:r>
      <w:r w:rsidRPr="00717D15">
        <w:rPr>
          <w:rFonts w:ascii="Arial" w:hAnsi="Arial" w:cs="Arial"/>
          <w:szCs w:val="24"/>
        </w:rPr>
        <w:t xml:space="preserve"> og </w:t>
      </w:r>
      <w:r>
        <w:rPr>
          <w:rFonts w:ascii="Arial" w:hAnsi="Arial" w:cs="Arial"/>
          <w:szCs w:val="24"/>
        </w:rPr>
        <w:t>s</w:t>
      </w:r>
      <w:r w:rsidRPr="00717D15">
        <w:rPr>
          <w:rFonts w:ascii="Arial" w:hAnsi="Arial" w:cs="Arial"/>
          <w:szCs w:val="24"/>
        </w:rPr>
        <w:t>eniorkonsulent i Senter for Ledelse</w:t>
      </w:r>
      <w:r>
        <w:rPr>
          <w:rFonts w:ascii="Arial" w:hAnsi="Arial" w:cs="Arial"/>
          <w:szCs w:val="24"/>
        </w:rPr>
        <w:t xml:space="preserve"> og </w:t>
      </w:r>
      <w:r w:rsidRPr="00CE33CB">
        <w:rPr>
          <w:rFonts w:ascii="Arial" w:hAnsi="Arial" w:cs="Arial"/>
          <w:szCs w:val="24"/>
        </w:rPr>
        <w:t>Aase</w:t>
      </w:r>
      <w:r w:rsidR="006F4E86">
        <w:rPr>
          <w:rFonts w:ascii="Arial" w:hAnsi="Arial" w:cs="Arial"/>
          <w:szCs w:val="24"/>
        </w:rPr>
        <w:t xml:space="preserve"> Bjørg</w:t>
      </w:r>
      <w:r w:rsidRPr="00CE33CB">
        <w:rPr>
          <w:rFonts w:ascii="Arial" w:hAnsi="Arial" w:cs="Arial"/>
          <w:szCs w:val="24"/>
        </w:rPr>
        <w:t xml:space="preserve"> Alme</w:t>
      </w:r>
      <w:r>
        <w:rPr>
          <w:rFonts w:ascii="Arial" w:hAnsi="Arial" w:cs="Arial"/>
          <w:szCs w:val="24"/>
        </w:rPr>
        <w:t xml:space="preserve">, </w:t>
      </w:r>
      <w:r w:rsidR="006F4E86">
        <w:rPr>
          <w:rFonts w:ascii="Arial" w:hAnsi="Arial" w:cs="Arial"/>
          <w:szCs w:val="24"/>
        </w:rPr>
        <w:t xml:space="preserve">leder i </w:t>
      </w:r>
      <w:r>
        <w:rPr>
          <w:rFonts w:ascii="Arial" w:hAnsi="Arial" w:cs="Arial"/>
          <w:szCs w:val="24"/>
        </w:rPr>
        <w:t>PP-tjenesten Vestnes.</w:t>
      </w:r>
    </w:p>
    <w:p w14:paraId="175B7B4B" w14:textId="77777777" w:rsidR="00B36E17" w:rsidRPr="004E4284" w:rsidRDefault="00B36E17" w:rsidP="00B36E17">
      <w:pPr>
        <w:rPr>
          <w:rFonts w:ascii="Arial" w:hAnsi="Arial" w:cs="Arial"/>
          <w:bCs/>
          <w:szCs w:val="24"/>
        </w:rPr>
      </w:pPr>
      <w:r w:rsidRPr="00D3214C">
        <w:rPr>
          <w:rFonts w:ascii="Arial" w:hAnsi="Arial" w:cs="Arial"/>
          <w:szCs w:val="24"/>
        </w:rPr>
        <w:t xml:space="preserve">2: </w:t>
      </w:r>
      <w:r w:rsidRPr="00877B8A">
        <w:rPr>
          <w:rFonts w:ascii="Arial" w:hAnsi="Arial" w:cs="Arial"/>
          <w:b/>
          <w:bCs/>
          <w:szCs w:val="24"/>
        </w:rPr>
        <w:t xml:space="preserve">Et normalt blikk på spesialundervisning eller et spesielt blikk på den ordinære opplæringen? </w:t>
      </w:r>
    </w:p>
    <w:p w14:paraId="4DB70F6C" w14:textId="77777777" w:rsidR="002D660D" w:rsidRDefault="00B36E17" w:rsidP="00B36E17">
      <w:pPr>
        <w:rPr>
          <w:rFonts w:ascii="Arial" w:hAnsi="Arial" w:cs="Arial"/>
          <w:szCs w:val="24"/>
        </w:rPr>
      </w:pPr>
      <w:r w:rsidRPr="004E4284">
        <w:rPr>
          <w:rFonts w:ascii="Arial" w:hAnsi="Arial" w:cs="Arial"/>
          <w:szCs w:val="24"/>
        </w:rPr>
        <w:t>Et inkluderende praksisperspektiv på normalitet, tilpasset opplæring og spesialundervisning</w:t>
      </w:r>
    </w:p>
    <w:p w14:paraId="29C663B8" w14:textId="007F4828" w:rsidR="00B36E17" w:rsidRDefault="00B36E17" w:rsidP="00B36E17">
      <w:pPr>
        <w:rPr>
          <w:rFonts w:ascii="Arial" w:hAnsi="Arial" w:cs="Arial"/>
          <w:szCs w:val="24"/>
        </w:rPr>
      </w:pPr>
      <w:r w:rsidRPr="004E4284">
        <w:rPr>
          <w:rFonts w:ascii="Arial" w:hAnsi="Arial" w:cs="Arial"/>
          <w:szCs w:val="24"/>
        </w:rPr>
        <w:lastRenderedPageBreak/>
        <w:t>Erfaringer med pedagogisk analyse som felles verktøy for elev, lærer, skole og PP</w:t>
      </w:r>
      <w:r w:rsidR="006F4E86">
        <w:rPr>
          <w:rFonts w:ascii="Arial" w:hAnsi="Arial" w:cs="Arial"/>
          <w:szCs w:val="24"/>
        </w:rPr>
        <w:t>-tjeneste</w:t>
      </w:r>
      <w:r w:rsidRPr="004E4284">
        <w:rPr>
          <w:rFonts w:ascii="Arial" w:hAnsi="Arial" w:cs="Arial"/>
          <w:szCs w:val="24"/>
        </w:rPr>
        <w:t xml:space="preserve"> </w:t>
      </w:r>
    </w:p>
    <w:p w14:paraId="3AEC627C" w14:textId="02D790FC" w:rsidR="00B36E17" w:rsidRPr="004E4284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Kim Aas, rektor ved Stigeråsen skole</w:t>
      </w:r>
    </w:p>
    <w:p w14:paraId="198B0451" w14:textId="77777777" w:rsidR="00B36E17" w:rsidRDefault="00B36E17" w:rsidP="00B36E17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D3214C">
        <w:rPr>
          <w:rFonts w:ascii="Arial" w:hAnsi="Arial" w:cs="Arial"/>
          <w:szCs w:val="24"/>
        </w:rPr>
        <w:t xml:space="preserve">3: </w:t>
      </w:r>
      <w:r w:rsidRPr="00F5431F">
        <w:rPr>
          <w:rFonts w:ascii="Arial" w:hAnsi="Arial" w:cs="Arial"/>
          <w:b/>
          <w:szCs w:val="24"/>
        </w:rPr>
        <w:t>Praktisk arbeid med skolefravær</w:t>
      </w:r>
    </w:p>
    <w:p w14:paraId="05316608" w14:textId="77777777" w:rsidR="00B36E17" w:rsidRPr="00E4486C" w:rsidRDefault="00B36E17" w:rsidP="00B36E17">
      <w:p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Ingvild Gran, s</w:t>
      </w:r>
      <w:r w:rsidRPr="00E4486C">
        <w:rPr>
          <w:rFonts w:ascii="Arial" w:hAnsi="Arial" w:cs="Arial"/>
          <w:szCs w:val="24"/>
        </w:rPr>
        <w:t xml:space="preserve">koleveileder i </w:t>
      </w:r>
      <w:r>
        <w:rPr>
          <w:rFonts w:ascii="Arial" w:hAnsi="Arial" w:cs="Arial"/>
          <w:szCs w:val="24"/>
        </w:rPr>
        <w:t>skoleteamet/ D</w:t>
      </w:r>
      <w:r w:rsidRPr="00E4486C">
        <w:rPr>
          <w:rFonts w:ascii="Arial" w:hAnsi="Arial" w:cs="Arial"/>
          <w:szCs w:val="24"/>
        </w:rPr>
        <w:t>agskolen Trondheim kommune. </w:t>
      </w:r>
    </w:p>
    <w:p w14:paraId="5323E2C6" w14:textId="77777777" w:rsidR="00B36E17" w:rsidRPr="007A4C67" w:rsidRDefault="00B36E17" w:rsidP="00B36E17">
      <w:pPr>
        <w:rPr>
          <w:rFonts w:ascii="Arial" w:hAnsi="Arial" w:cs="Arial"/>
          <w:b/>
          <w:szCs w:val="24"/>
        </w:rPr>
      </w:pPr>
      <w:r w:rsidRPr="00D3214C">
        <w:rPr>
          <w:rFonts w:ascii="Arial" w:hAnsi="Arial" w:cs="Arial"/>
          <w:szCs w:val="24"/>
        </w:rPr>
        <w:t xml:space="preserve">4: </w:t>
      </w:r>
      <w:r w:rsidRPr="007A4C67">
        <w:rPr>
          <w:rFonts w:ascii="Arial" w:hAnsi="Arial" w:cs="Arial"/>
          <w:b/>
          <w:szCs w:val="24"/>
        </w:rPr>
        <w:t>Voksenrollen i barnehagen. Fra kunnskap til felles forståelse og handling</w:t>
      </w:r>
    </w:p>
    <w:p w14:paraId="2CF69384" w14:textId="050A9D1A" w:rsidR="00B36E17" w:rsidRPr="00514DFD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Ingvild Åmot, førsteamanuensis</w:t>
      </w:r>
      <w:r w:rsidR="008C0CB3">
        <w:rPr>
          <w:rFonts w:ascii="Arial" w:hAnsi="Arial" w:cs="Arial"/>
          <w:szCs w:val="24"/>
        </w:rPr>
        <w:t xml:space="preserve"> ved</w:t>
      </w:r>
      <w:r>
        <w:rPr>
          <w:rFonts w:ascii="Arial" w:hAnsi="Arial" w:cs="Arial"/>
          <w:szCs w:val="24"/>
        </w:rPr>
        <w:t xml:space="preserve"> DMMH, Kirsti Alterskjær</w:t>
      </w:r>
      <w:r w:rsidR="00FA161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PP-rådgiver og Anne-Grethe Kant, kommunepsykolog </w:t>
      </w:r>
      <w:r w:rsidR="008C0CB3">
        <w:rPr>
          <w:rFonts w:ascii="Arial" w:hAnsi="Arial" w:cs="Arial"/>
          <w:szCs w:val="24"/>
        </w:rPr>
        <w:t xml:space="preserve">ved </w:t>
      </w:r>
      <w:r>
        <w:rPr>
          <w:rFonts w:ascii="Arial" w:hAnsi="Arial" w:cs="Arial"/>
          <w:szCs w:val="24"/>
        </w:rPr>
        <w:t>PP-tjenesten i</w:t>
      </w:r>
      <w:r w:rsidRPr="00895774">
        <w:rPr>
          <w:rFonts w:ascii="Arial" w:hAnsi="Arial" w:cs="Arial"/>
          <w:szCs w:val="24"/>
        </w:rPr>
        <w:t xml:space="preserve"> Malvik</w:t>
      </w:r>
      <w:r>
        <w:rPr>
          <w:rFonts w:ascii="Arial" w:hAnsi="Arial" w:cs="Arial"/>
          <w:szCs w:val="24"/>
        </w:rPr>
        <w:t xml:space="preserve">.    </w:t>
      </w:r>
    </w:p>
    <w:p w14:paraId="0A85F1DE" w14:textId="4C5823F8" w:rsidR="00B36E17" w:rsidRPr="007A4C67" w:rsidRDefault="00B36E17" w:rsidP="00B36E17">
      <w:pPr>
        <w:rPr>
          <w:rFonts w:ascii="Arial" w:hAnsi="Arial" w:cs="Arial"/>
          <w:b/>
          <w:szCs w:val="24"/>
        </w:rPr>
      </w:pPr>
      <w:r w:rsidRPr="00E07457">
        <w:rPr>
          <w:rFonts w:ascii="Arial" w:hAnsi="Arial" w:cs="Arial"/>
          <w:szCs w:val="24"/>
        </w:rPr>
        <w:t xml:space="preserve">5: </w:t>
      </w:r>
      <w:r w:rsidRPr="007A4C67">
        <w:rPr>
          <w:rFonts w:ascii="Arial" w:hAnsi="Arial" w:cs="Arial"/>
          <w:b/>
          <w:szCs w:val="24"/>
        </w:rPr>
        <w:t xml:space="preserve">Psykiske helseutfordringer i skolen. Hva kan skolen selv gjøre og hva kan PP- tjenesten bidra med? </w:t>
      </w:r>
    </w:p>
    <w:p w14:paraId="4F9C8CFE" w14:textId="50B1F0AE" w:rsidR="00B36E1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Ingunn Aasen Børresen, avdelingsleder</w:t>
      </w:r>
      <w:r w:rsidR="005D6866">
        <w:rPr>
          <w:rFonts w:ascii="Arial" w:hAnsi="Arial" w:cs="Arial"/>
          <w:szCs w:val="24"/>
        </w:rPr>
        <w:t xml:space="preserve"> ved </w:t>
      </w:r>
      <w:r>
        <w:rPr>
          <w:rFonts w:ascii="Arial" w:hAnsi="Arial" w:cs="Arial"/>
          <w:szCs w:val="24"/>
        </w:rPr>
        <w:t>Thora Storm videregående skole</w:t>
      </w:r>
      <w:r w:rsidR="004121A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Cathrine Helle Sneisen, psykologspesial</w:t>
      </w:r>
      <w:r w:rsidR="005D6866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>t</w:t>
      </w:r>
      <w:r w:rsidR="005D6866">
        <w:rPr>
          <w:rFonts w:ascii="Arial" w:hAnsi="Arial" w:cs="Arial"/>
          <w:szCs w:val="24"/>
        </w:rPr>
        <w:t xml:space="preserve"> ved </w:t>
      </w:r>
      <w:r>
        <w:rPr>
          <w:rFonts w:ascii="Arial" w:hAnsi="Arial" w:cs="Arial"/>
          <w:szCs w:val="24"/>
        </w:rPr>
        <w:t>PP</w:t>
      </w:r>
      <w:r w:rsidR="006F4E86">
        <w:rPr>
          <w:rFonts w:ascii="Arial" w:hAnsi="Arial" w:cs="Arial"/>
          <w:szCs w:val="24"/>
        </w:rPr>
        <w:t>-tjeneste</w:t>
      </w:r>
      <w:r>
        <w:rPr>
          <w:rFonts w:ascii="Arial" w:hAnsi="Arial" w:cs="Arial"/>
          <w:szCs w:val="24"/>
        </w:rPr>
        <w:t xml:space="preserve"> for videregående i Trøndelag fylkeskommune og Bjarne Lervang, leder i PP</w:t>
      </w:r>
      <w:r w:rsidR="006F4E86">
        <w:rPr>
          <w:rFonts w:ascii="Arial" w:hAnsi="Arial" w:cs="Arial"/>
          <w:szCs w:val="24"/>
        </w:rPr>
        <w:t>-tjeneste</w:t>
      </w:r>
      <w:r>
        <w:rPr>
          <w:rFonts w:ascii="Arial" w:hAnsi="Arial" w:cs="Arial"/>
          <w:szCs w:val="24"/>
        </w:rPr>
        <w:t xml:space="preserve"> for videregående i Trøndelag fylkeskommune. </w:t>
      </w:r>
    </w:p>
    <w:p w14:paraId="10598B93" w14:textId="77777777" w:rsidR="004121A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17.00-18.00:</w:t>
      </w:r>
      <w:r w:rsidRPr="00703DEC">
        <w:rPr>
          <w:rFonts w:ascii="Arial" w:hAnsi="Arial" w:cs="Arial"/>
          <w:sz w:val="20"/>
          <w:szCs w:val="20"/>
        </w:rPr>
        <w:t xml:space="preserve"> </w:t>
      </w:r>
      <w:r w:rsidRPr="00E04B0D">
        <w:rPr>
          <w:rFonts w:ascii="Arial" w:hAnsi="Arial" w:cs="Arial"/>
          <w:b/>
          <w:szCs w:val="24"/>
        </w:rPr>
        <w:t>V</w:t>
      </w:r>
      <w:r w:rsidR="0049759D">
        <w:rPr>
          <w:rFonts w:ascii="Arial" w:hAnsi="Arial" w:cs="Arial"/>
          <w:b/>
          <w:szCs w:val="24"/>
        </w:rPr>
        <w:t>åg å være</w:t>
      </w:r>
      <w:r w:rsidRPr="00E04B0D">
        <w:rPr>
          <w:rFonts w:ascii="Arial" w:hAnsi="Arial" w:cs="Arial"/>
          <w:b/>
          <w:szCs w:val="24"/>
        </w:rPr>
        <w:t>! Nærhet i digital kommunikasjon</w:t>
      </w:r>
      <w:r w:rsidRPr="00883553">
        <w:rPr>
          <w:rFonts w:ascii="Arial" w:hAnsi="Arial" w:cs="Arial"/>
          <w:szCs w:val="24"/>
        </w:rPr>
        <w:t xml:space="preserve"> </w:t>
      </w:r>
    </w:p>
    <w:p w14:paraId="34B8418F" w14:textId="4B5FD9D5" w:rsidR="00C6075B" w:rsidRDefault="00B36E17" w:rsidP="00674A15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Tale Krohn Engvik</w:t>
      </w:r>
      <w:r w:rsidR="007548DA">
        <w:rPr>
          <w:rFonts w:ascii="Arial" w:hAnsi="Arial" w:cs="Arial"/>
          <w:szCs w:val="24"/>
        </w:rPr>
        <w:t xml:space="preserve">, kjent som </w:t>
      </w:r>
      <w:proofErr w:type="spellStart"/>
      <w:r w:rsidR="007548DA">
        <w:rPr>
          <w:rFonts w:ascii="Arial" w:hAnsi="Arial" w:cs="Arial"/>
          <w:szCs w:val="24"/>
        </w:rPr>
        <w:t>Helsesista</w:t>
      </w:r>
      <w:proofErr w:type="spellEnd"/>
      <w:r w:rsidR="007548DA">
        <w:rPr>
          <w:rFonts w:ascii="Arial" w:hAnsi="Arial" w:cs="Arial"/>
          <w:szCs w:val="24"/>
        </w:rPr>
        <w:t xml:space="preserve"> på Snapchat</w:t>
      </w:r>
    </w:p>
    <w:p w14:paraId="04A53392" w14:textId="64553AA9" w:rsidR="00B36E17" w:rsidRPr="00C6075B" w:rsidRDefault="00B36E17" w:rsidP="00B36E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20.00: </w:t>
      </w:r>
      <w:r w:rsidR="0049759D">
        <w:rPr>
          <w:rFonts w:ascii="Arial" w:hAnsi="Arial" w:cs="Arial"/>
          <w:szCs w:val="24"/>
        </w:rPr>
        <w:tab/>
      </w:r>
      <w:r w:rsidRPr="00C6075B">
        <w:rPr>
          <w:rFonts w:ascii="Arial" w:hAnsi="Arial" w:cs="Arial"/>
          <w:b/>
          <w:szCs w:val="24"/>
        </w:rPr>
        <w:t>Festmiddag</w:t>
      </w:r>
    </w:p>
    <w:p w14:paraId="50B824CE" w14:textId="77777777" w:rsidR="00B36E17" w:rsidRPr="00C40D88" w:rsidRDefault="00B36E17" w:rsidP="00674A15">
      <w:pPr>
        <w:rPr>
          <w:rFonts w:ascii="Arial" w:hAnsi="Arial" w:cs="Arial"/>
          <w:szCs w:val="24"/>
        </w:rPr>
      </w:pPr>
    </w:p>
    <w:p w14:paraId="3EEC4ECF" w14:textId="1222F7B1" w:rsidR="00875078" w:rsidRPr="001D574A" w:rsidRDefault="00B36E17" w:rsidP="00B36E17">
      <w:pPr>
        <w:rPr>
          <w:rFonts w:ascii="Arial" w:hAnsi="Arial" w:cs="Arial"/>
          <w:b/>
          <w:i/>
          <w:szCs w:val="24"/>
        </w:rPr>
      </w:pPr>
      <w:r w:rsidRPr="001D574A">
        <w:rPr>
          <w:rFonts w:ascii="Arial" w:hAnsi="Arial" w:cs="Arial"/>
          <w:b/>
          <w:i/>
          <w:szCs w:val="24"/>
        </w:rPr>
        <w:t>29. august</w:t>
      </w:r>
    </w:p>
    <w:p w14:paraId="2849E5F5" w14:textId="77777777" w:rsidR="00B36E17" w:rsidRPr="00C6075B" w:rsidRDefault="00B36E17" w:rsidP="00B36E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09.00-10.00: </w:t>
      </w:r>
      <w:r w:rsidRPr="00C6075B">
        <w:rPr>
          <w:rFonts w:ascii="Arial" w:hAnsi="Arial" w:cs="Arial"/>
          <w:b/>
          <w:szCs w:val="24"/>
        </w:rPr>
        <w:t>Barnets stemme</w:t>
      </w:r>
    </w:p>
    <w:p w14:paraId="3607BE52" w14:textId="689FFA6F" w:rsidR="00B36E17" w:rsidRDefault="00B36E17" w:rsidP="00C6075B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Barneombudet</w:t>
      </w:r>
    </w:p>
    <w:p w14:paraId="621D3338" w14:textId="77777777" w:rsidR="00B36E17" w:rsidRPr="005530EB" w:rsidRDefault="00B36E17" w:rsidP="00B36E17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szCs w:val="24"/>
        </w:rPr>
        <w:t xml:space="preserve">10.15-11.30: </w:t>
      </w:r>
      <w:r w:rsidRPr="003C025E">
        <w:rPr>
          <w:rFonts w:ascii="Arial" w:hAnsi="Arial" w:cs="Arial"/>
          <w:b/>
          <w:szCs w:val="24"/>
        </w:rPr>
        <w:t>Fra fokus på kulturforskjeller til blikk for mangfold og kompleksitet</w:t>
      </w:r>
    </w:p>
    <w:p w14:paraId="1542C69C" w14:textId="5C57568E" w:rsidR="00B36E17" w:rsidRPr="00117E2C" w:rsidRDefault="00B36E17" w:rsidP="00C6075B">
      <w:pPr>
        <w:ind w:left="1416"/>
        <w:rPr>
          <w:color w:val="1F497D"/>
        </w:rPr>
      </w:pPr>
      <w:r>
        <w:rPr>
          <w:rFonts w:ascii="Arial" w:hAnsi="Arial" w:cs="Arial"/>
          <w:szCs w:val="24"/>
        </w:rPr>
        <w:t>Carla Chinga-Ramirez, f</w:t>
      </w:r>
      <w:r w:rsidRPr="00117E2C">
        <w:rPr>
          <w:rFonts w:ascii="Arial" w:hAnsi="Arial" w:cs="Arial"/>
          <w:szCs w:val="24"/>
        </w:rPr>
        <w:t>ørsteamanuensis i flerkulturell og mangfoldspedagogikk</w:t>
      </w:r>
      <w:r w:rsidR="00BE5D95">
        <w:rPr>
          <w:rFonts w:ascii="Arial" w:hAnsi="Arial" w:cs="Arial"/>
          <w:szCs w:val="24"/>
        </w:rPr>
        <w:t xml:space="preserve"> ved</w:t>
      </w:r>
      <w:r>
        <w:rPr>
          <w:rFonts w:ascii="Arial" w:hAnsi="Arial" w:cs="Arial"/>
          <w:szCs w:val="24"/>
        </w:rPr>
        <w:t xml:space="preserve"> NTNU</w:t>
      </w:r>
    </w:p>
    <w:p w14:paraId="0B1FEDB4" w14:textId="2DAD90A6" w:rsidR="00B36E17" w:rsidRPr="00646379" w:rsidRDefault="00B36E17" w:rsidP="00B36E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11.30-12.30: </w:t>
      </w:r>
      <w:r w:rsidRPr="00646379">
        <w:rPr>
          <w:rFonts w:ascii="Arial" w:hAnsi="Arial" w:cs="Arial"/>
          <w:b/>
          <w:szCs w:val="24"/>
        </w:rPr>
        <w:t>Lunsj</w:t>
      </w:r>
    </w:p>
    <w:p w14:paraId="62EEC15E" w14:textId="51F5D022" w:rsidR="00B36E17" w:rsidRPr="00C6075B" w:rsidRDefault="00B36E17" w:rsidP="00B36E17">
      <w:pPr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 xml:space="preserve">12.30-14.00: </w:t>
      </w:r>
      <w:r w:rsidRPr="00C6075B">
        <w:rPr>
          <w:rFonts w:ascii="Arial" w:hAnsi="Arial" w:cs="Arial"/>
          <w:b/>
          <w:szCs w:val="24"/>
        </w:rPr>
        <w:t>S</w:t>
      </w:r>
      <w:r w:rsidR="00C6075B" w:rsidRPr="00C6075B">
        <w:rPr>
          <w:rFonts w:ascii="Arial" w:hAnsi="Arial" w:cs="Arial"/>
          <w:b/>
          <w:szCs w:val="24"/>
        </w:rPr>
        <w:t>eminar</w:t>
      </w:r>
      <w:r w:rsidR="00C6075B">
        <w:rPr>
          <w:rFonts w:ascii="Arial" w:hAnsi="Arial" w:cs="Arial"/>
          <w:b/>
          <w:szCs w:val="24"/>
        </w:rPr>
        <w:t xml:space="preserve"> </w:t>
      </w:r>
      <w:r w:rsidR="00C6075B">
        <w:rPr>
          <w:rFonts w:ascii="Arial" w:hAnsi="Arial" w:cs="Arial"/>
          <w:sz w:val="26"/>
          <w:szCs w:val="24"/>
        </w:rPr>
        <w:t>(inklusive pause)</w:t>
      </w:r>
    </w:p>
    <w:p w14:paraId="7C7D2F14" w14:textId="77777777" w:rsidR="00B36E17" w:rsidRDefault="00B36E17" w:rsidP="00B36E17">
      <w:pPr>
        <w:pStyle w:val="NormalWeb"/>
        <w:rPr>
          <w:rFonts w:ascii="Arial" w:hAnsi="Arial" w:cs="Arial"/>
          <w:color w:val="00B050"/>
          <w:sz w:val="24"/>
          <w:szCs w:val="24"/>
        </w:rPr>
      </w:pPr>
    </w:p>
    <w:p w14:paraId="1E0399EA" w14:textId="77777777" w:rsidR="000E0581" w:rsidRDefault="00B36E17" w:rsidP="00B36E17">
      <w:pPr>
        <w:pStyle w:val="NormalWeb"/>
        <w:rPr>
          <w:rFonts w:ascii="Arial" w:hAnsi="Arial" w:cs="Arial"/>
          <w:b/>
          <w:iCs/>
          <w:color w:val="000000"/>
          <w:sz w:val="24"/>
          <w:szCs w:val="24"/>
        </w:rPr>
      </w:pPr>
      <w:r w:rsidRPr="00E07457">
        <w:rPr>
          <w:rFonts w:ascii="Arial" w:hAnsi="Arial" w:cs="Arial"/>
          <w:sz w:val="24"/>
          <w:szCs w:val="24"/>
        </w:rPr>
        <w:t xml:space="preserve">6: </w:t>
      </w:r>
      <w:r w:rsidR="00C6075B"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Pr="003C025E">
        <w:rPr>
          <w:rFonts w:ascii="Arial" w:hAnsi="Arial" w:cs="Arial"/>
          <w:b/>
          <w:iCs/>
          <w:color w:val="000000"/>
          <w:sz w:val="24"/>
          <w:szCs w:val="24"/>
        </w:rPr>
        <w:t xml:space="preserve">Han sa det kom </w:t>
      </w:r>
      <w:proofErr w:type="spellStart"/>
      <w:r w:rsidRPr="003C025E">
        <w:rPr>
          <w:rFonts w:ascii="Arial" w:hAnsi="Arial" w:cs="Arial"/>
          <w:b/>
          <w:iCs/>
          <w:color w:val="000000"/>
          <w:sz w:val="24"/>
          <w:szCs w:val="24"/>
        </w:rPr>
        <w:t>ikkje</w:t>
      </w:r>
      <w:proofErr w:type="spellEnd"/>
      <w:r w:rsidRPr="003C025E">
        <w:rPr>
          <w:rFonts w:ascii="Arial" w:hAnsi="Arial" w:cs="Arial"/>
          <w:b/>
          <w:iCs/>
          <w:color w:val="000000"/>
          <w:sz w:val="24"/>
          <w:szCs w:val="24"/>
        </w:rPr>
        <w:t xml:space="preserve"> til å </w:t>
      </w:r>
      <w:proofErr w:type="spellStart"/>
      <w:r w:rsidRPr="003C025E">
        <w:rPr>
          <w:rFonts w:ascii="Arial" w:hAnsi="Arial" w:cs="Arial"/>
          <w:b/>
          <w:iCs/>
          <w:color w:val="000000"/>
          <w:sz w:val="24"/>
          <w:szCs w:val="24"/>
        </w:rPr>
        <w:t>verte</w:t>
      </w:r>
      <w:proofErr w:type="spellEnd"/>
      <w:r w:rsidRPr="003C025E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3C025E">
        <w:rPr>
          <w:rFonts w:ascii="Arial" w:hAnsi="Arial" w:cs="Arial"/>
          <w:b/>
          <w:iCs/>
          <w:color w:val="000000"/>
          <w:sz w:val="24"/>
          <w:szCs w:val="24"/>
        </w:rPr>
        <w:t>noko</w:t>
      </w:r>
      <w:proofErr w:type="spellEnd"/>
      <w:r w:rsidRPr="003C025E">
        <w:rPr>
          <w:rFonts w:ascii="Arial" w:hAnsi="Arial" w:cs="Arial"/>
          <w:b/>
          <w:iCs/>
          <w:color w:val="000000"/>
          <w:sz w:val="24"/>
          <w:szCs w:val="24"/>
        </w:rPr>
        <w:t xml:space="preserve"> av meg</w:t>
      </w:r>
    </w:p>
    <w:p w14:paraId="73833E55" w14:textId="77777777" w:rsidR="000E0581" w:rsidRDefault="000E0581" w:rsidP="00B36E17">
      <w:pPr>
        <w:pStyle w:val="NormalWeb"/>
        <w:rPr>
          <w:rFonts w:ascii="Arial" w:hAnsi="Arial" w:cs="Arial"/>
          <w:iCs/>
          <w:color w:val="000000"/>
          <w:sz w:val="24"/>
          <w:szCs w:val="24"/>
        </w:rPr>
      </w:pPr>
    </w:p>
    <w:p w14:paraId="6983FCBD" w14:textId="0B34613E" w:rsidR="00B36E17" w:rsidRPr="000E0581" w:rsidRDefault="00B36E17" w:rsidP="00B36E17">
      <w:pPr>
        <w:pStyle w:val="NormalWeb"/>
        <w:rPr>
          <w:rFonts w:ascii="Arial" w:hAnsi="Arial" w:cs="Arial"/>
          <w:b/>
          <w:iCs/>
          <w:color w:val="000000"/>
          <w:sz w:val="24"/>
          <w:szCs w:val="24"/>
        </w:rPr>
      </w:pPr>
      <w:r w:rsidRPr="000E0581">
        <w:rPr>
          <w:rFonts w:ascii="Arial" w:hAnsi="Arial" w:cs="Arial"/>
          <w:iCs/>
          <w:color w:val="000000"/>
          <w:sz w:val="24"/>
          <w:szCs w:val="24"/>
        </w:rPr>
        <w:t xml:space="preserve">Om </w:t>
      </w:r>
      <w:proofErr w:type="spellStart"/>
      <w:r w:rsidRPr="000E0581">
        <w:rPr>
          <w:rFonts w:ascii="Arial" w:hAnsi="Arial" w:cs="Arial"/>
          <w:iCs/>
          <w:color w:val="000000"/>
          <w:sz w:val="24"/>
          <w:szCs w:val="24"/>
        </w:rPr>
        <w:t>lærar</w:t>
      </w:r>
      <w:proofErr w:type="spellEnd"/>
      <w:r w:rsidRPr="000E0581">
        <w:rPr>
          <w:rFonts w:ascii="Arial" w:hAnsi="Arial" w:cs="Arial"/>
          <w:iCs/>
          <w:color w:val="000000"/>
          <w:sz w:val="24"/>
          <w:szCs w:val="24"/>
        </w:rPr>
        <w:t xml:space="preserve"> - elev-relasjonen som risiko eller </w:t>
      </w:r>
      <w:proofErr w:type="spellStart"/>
      <w:r w:rsidRPr="000E0581">
        <w:rPr>
          <w:rFonts w:ascii="Arial" w:hAnsi="Arial" w:cs="Arial"/>
          <w:iCs/>
          <w:color w:val="000000"/>
          <w:sz w:val="24"/>
          <w:szCs w:val="24"/>
        </w:rPr>
        <w:t>beskyttande</w:t>
      </w:r>
      <w:proofErr w:type="spellEnd"/>
      <w:r w:rsidRPr="000E0581">
        <w:rPr>
          <w:rFonts w:ascii="Arial" w:hAnsi="Arial" w:cs="Arial"/>
          <w:iCs/>
          <w:color w:val="000000"/>
          <w:sz w:val="24"/>
          <w:szCs w:val="24"/>
        </w:rPr>
        <w:t xml:space="preserve"> faktor for </w:t>
      </w:r>
      <w:proofErr w:type="spellStart"/>
      <w:r w:rsidRPr="000E0581">
        <w:rPr>
          <w:rFonts w:ascii="Arial" w:hAnsi="Arial" w:cs="Arial"/>
          <w:iCs/>
          <w:color w:val="000000"/>
          <w:sz w:val="24"/>
          <w:szCs w:val="24"/>
        </w:rPr>
        <w:t>elevar</w:t>
      </w:r>
      <w:proofErr w:type="spellEnd"/>
      <w:r w:rsidRPr="000E0581">
        <w:rPr>
          <w:rFonts w:ascii="Arial" w:hAnsi="Arial" w:cs="Arial"/>
          <w:iCs/>
          <w:color w:val="000000"/>
          <w:sz w:val="24"/>
          <w:szCs w:val="24"/>
        </w:rPr>
        <w:t xml:space="preserve"> med spesialundervisning</w:t>
      </w:r>
      <w:r w:rsidRPr="000E0581">
        <w:rPr>
          <w:i/>
          <w:iCs/>
          <w:color w:val="000000"/>
          <w:sz w:val="24"/>
          <w:szCs w:val="24"/>
        </w:rPr>
        <w:t xml:space="preserve"> </w:t>
      </w:r>
    </w:p>
    <w:p w14:paraId="0783BCD9" w14:textId="77777777" w:rsidR="00B36E17" w:rsidRDefault="00B36E17" w:rsidP="00B36E17">
      <w:pPr>
        <w:pStyle w:val="NormalWeb"/>
        <w:rPr>
          <w:rFonts w:ascii="Arial" w:hAnsi="Arial" w:cs="Arial"/>
          <w:sz w:val="24"/>
          <w:szCs w:val="24"/>
        </w:rPr>
      </w:pPr>
    </w:p>
    <w:p w14:paraId="63F090AB" w14:textId="556B2DAF" w:rsidR="00B36E17" w:rsidRDefault="00B36E17" w:rsidP="00B36E1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Gunhild Nordvik Reite, stipendiat </w:t>
      </w:r>
      <w:r w:rsidR="004867E2">
        <w:rPr>
          <w:rFonts w:ascii="Arial" w:hAnsi="Arial" w:cs="Arial"/>
          <w:sz w:val="24"/>
          <w:szCs w:val="24"/>
        </w:rPr>
        <w:t xml:space="preserve">ved </w:t>
      </w:r>
      <w:proofErr w:type="spellStart"/>
      <w:r>
        <w:rPr>
          <w:rFonts w:ascii="Arial" w:hAnsi="Arial" w:cs="Arial"/>
          <w:sz w:val="24"/>
          <w:szCs w:val="24"/>
        </w:rPr>
        <w:t>Høgskulen</w:t>
      </w:r>
      <w:proofErr w:type="spellEnd"/>
      <w:r>
        <w:rPr>
          <w:rFonts w:ascii="Arial" w:hAnsi="Arial" w:cs="Arial"/>
          <w:sz w:val="24"/>
          <w:szCs w:val="24"/>
        </w:rPr>
        <w:t xml:space="preserve"> i Volda. </w:t>
      </w:r>
    </w:p>
    <w:p w14:paraId="0BC470B0" w14:textId="77777777" w:rsidR="006F4E86" w:rsidRDefault="006F4E86" w:rsidP="00B36E17">
      <w:pPr>
        <w:pStyle w:val="NormalWeb"/>
        <w:rPr>
          <w:rFonts w:ascii="Arial" w:hAnsi="Arial" w:cs="Arial"/>
          <w:sz w:val="24"/>
          <w:szCs w:val="24"/>
        </w:rPr>
      </w:pPr>
    </w:p>
    <w:p w14:paraId="34AE01DD" w14:textId="0CFB2AEC" w:rsidR="00B36E17" w:rsidRDefault="00B36E17" w:rsidP="00B36E17">
      <w:pPr>
        <w:rPr>
          <w:rFonts w:ascii="Arial" w:hAnsi="Arial" w:cs="Arial"/>
          <w:b/>
          <w:szCs w:val="24"/>
        </w:rPr>
      </w:pPr>
      <w:r w:rsidRPr="00E07457">
        <w:rPr>
          <w:rFonts w:ascii="Arial" w:hAnsi="Arial" w:cs="Arial"/>
          <w:szCs w:val="24"/>
        </w:rPr>
        <w:t xml:space="preserve">7: </w:t>
      </w:r>
      <w:r w:rsidRPr="007E4A11">
        <w:rPr>
          <w:rFonts w:ascii="Arial" w:hAnsi="Arial" w:cs="Arial"/>
          <w:b/>
          <w:szCs w:val="24"/>
        </w:rPr>
        <w:t xml:space="preserve">Virtual </w:t>
      </w:r>
      <w:proofErr w:type="spellStart"/>
      <w:r w:rsidRPr="007E4A11">
        <w:rPr>
          <w:rFonts w:ascii="Arial" w:hAnsi="Arial" w:cs="Arial"/>
          <w:b/>
          <w:szCs w:val="24"/>
        </w:rPr>
        <w:t>Reality</w:t>
      </w:r>
      <w:proofErr w:type="spellEnd"/>
      <w:r w:rsidRPr="007E4A11">
        <w:rPr>
          <w:rFonts w:ascii="Arial" w:hAnsi="Arial" w:cs="Arial"/>
          <w:b/>
          <w:szCs w:val="24"/>
        </w:rPr>
        <w:t xml:space="preserve"> (VR) i undervisning</w:t>
      </w:r>
      <w:r>
        <w:rPr>
          <w:rFonts w:ascii="Arial" w:hAnsi="Arial" w:cs="Arial"/>
          <w:b/>
          <w:szCs w:val="24"/>
        </w:rPr>
        <w:t xml:space="preserve"> – muligheter i dag og i fremtiden</w:t>
      </w:r>
    </w:p>
    <w:p w14:paraId="128A3A9A" w14:textId="4FCB6A8F" w:rsidR="00B36E1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en blanding av forelesning og workshop</w:t>
      </w:r>
      <w:r w:rsidR="003F21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vise</w:t>
      </w:r>
      <w:r w:rsidR="003F2133">
        <w:rPr>
          <w:rFonts w:ascii="Arial" w:hAnsi="Arial" w:cs="Arial"/>
          <w:szCs w:val="24"/>
        </w:rPr>
        <w:t>r vi</w:t>
      </w:r>
      <w:r>
        <w:rPr>
          <w:rFonts w:ascii="Arial" w:hAnsi="Arial" w:cs="Arial"/>
          <w:szCs w:val="24"/>
        </w:rPr>
        <w:t xml:space="preserve"> muligheter som ligger i VR i dag i både full klasse og for enkeltelever. Hva kommer i fremtiden? </w:t>
      </w:r>
      <w:r w:rsidR="003F2133">
        <w:rPr>
          <w:rFonts w:ascii="Arial" w:hAnsi="Arial" w:cs="Arial"/>
          <w:szCs w:val="24"/>
        </w:rPr>
        <w:t xml:space="preserve">Vi prøver ut ulike verktøy, for eksempel </w:t>
      </w:r>
      <w:proofErr w:type="spellStart"/>
      <w:r>
        <w:rPr>
          <w:rFonts w:ascii="Arial" w:hAnsi="Arial" w:cs="Arial"/>
          <w:szCs w:val="24"/>
        </w:rPr>
        <w:t>cardboard</w:t>
      </w:r>
      <w:proofErr w:type="spellEnd"/>
      <w:r>
        <w:rPr>
          <w:rFonts w:ascii="Arial" w:hAnsi="Arial" w:cs="Arial"/>
          <w:szCs w:val="24"/>
        </w:rPr>
        <w:t xml:space="preserve"> og </w:t>
      </w:r>
      <w:proofErr w:type="spellStart"/>
      <w:r>
        <w:rPr>
          <w:rFonts w:ascii="Arial" w:hAnsi="Arial" w:cs="Arial"/>
          <w:szCs w:val="24"/>
        </w:rPr>
        <w:t>HTC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Vive</w:t>
      </w:r>
      <w:proofErr w:type="spellEnd"/>
      <w:r>
        <w:rPr>
          <w:rFonts w:ascii="Arial" w:hAnsi="Arial" w:cs="Arial"/>
          <w:szCs w:val="24"/>
        </w:rPr>
        <w:t>.</w:t>
      </w:r>
    </w:p>
    <w:p w14:paraId="5BF6EC14" w14:textId="50676443" w:rsidR="00B36E1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Miriam Modalsli, rådgiver og Espen Wilberg, seniorrådgiver i Statped</w:t>
      </w:r>
    </w:p>
    <w:p w14:paraId="2ACB95B5" w14:textId="77777777" w:rsidR="00B36E17" w:rsidRDefault="00B36E17" w:rsidP="00B36E17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E07457">
        <w:rPr>
          <w:rFonts w:ascii="Arial" w:hAnsi="Arial" w:cs="Arial"/>
          <w:szCs w:val="24"/>
        </w:rPr>
        <w:t xml:space="preserve">8: </w:t>
      </w:r>
      <w:r w:rsidRPr="00B54C30">
        <w:rPr>
          <w:rFonts w:ascii="Arial" w:hAnsi="Arial" w:cs="Arial"/>
          <w:b/>
          <w:szCs w:val="24"/>
        </w:rPr>
        <w:t>Elevenes skolemiljø i opplæringsloven kapittel 9A - Har, og i så fall, hvilken rolle har PP-tjenesten i skolemiljøsaker?</w:t>
      </w:r>
    </w:p>
    <w:p w14:paraId="5F3AFD72" w14:textId="22A92699" w:rsidR="00B36E17" w:rsidRPr="00DD37DD" w:rsidRDefault="00B36E17" w:rsidP="00B36E17">
      <w:pPr>
        <w:spacing w:before="100" w:beforeAutospacing="1" w:after="100" w:afterAutospacing="1"/>
      </w:pPr>
      <w:r>
        <w:rPr>
          <w:rFonts w:ascii="Arial" w:hAnsi="Arial" w:cs="Arial"/>
          <w:szCs w:val="24"/>
        </w:rPr>
        <w:t>Gitte Franck Sehm, rådgiver</w:t>
      </w:r>
      <w:r w:rsidR="008709CF">
        <w:rPr>
          <w:rFonts w:ascii="Arial" w:hAnsi="Arial" w:cs="Arial"/>
          <w:szCs w:val="24"/>
        </w:rPr>
        <w:t xml:space="preserve"> ved</w:t>
      </w:r>
      <w:r>
        <w:rPr>
          <w:rFonts w:ascii="Arial" w:hAnsi="Arial" w:cs="Arial"/>
          <w:szCs w:val="24"/>
        </w:rPr>
        <w:t xml:space="preserve"> Fylkesmannen i Trøndelag.</w:t>
      </w:r>
    </w:p>
    <w:p w14:paraId="7519DD32" w14:textId="77777777" w:rsidR="00B36E17" w:rsidRPr="00AA309C" w:rsidRDefault="00B36E17" w:rsidP="00B36E17">
      <w:pPr>
        <w:rPr>
          <w:rFonts w:ascii="Arial" w:hAnsi="Arial" w:cs="Arial"/>
          <w:b/>
          <w:szCs w:val="24"/>
        </w:rPr>
      </w:pPr>
      <w:r w:rsidRPr="00E07457">
        <w:rPr>
          <w:rFonts w:ascii="Arial" w:hAnsi="Arial" w:cs="Arial"/>
          <w:szCs w:val="24"/>
        </w:rPr>
        <w:t xml:space="preserve">9: </w:t>
      </w:r>
      <w:r w:rsidRPr="00AA309C">
        <w:rPr>
          <w:rFonts w:ascii="Arial" w:hAnsi="Arial" w:cs="Arial"/>
          <w:b/>
          <w:szCs w:val="24"/>
        </w:rPr>
        <w:t>Teknologiske trender i skolen- muligheter og utfordringer i det spesialpedagogiske arbeidet</w:t>
      </w:r>
    </w:p>
    <w:p w14:paraId="7C47BEBF" w14:textId="77777777" w:rsidR="00B36E1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Paal Morten Petersen og Tore Pukstad, seniorrådgivere i Statped. </w:t>
      </w:r>
    </w:p>
    <w:p w14:paraId="676DA1B1" w14:textId="77777777" w:rsidR="00B36E17" w:rsidRPr="001850C0" w:rsidRDefault="00B36E17" w:rsidP="00B36E17">
      <w:pPr>
        <w:rPr>
          <w:rFonts w:ascii="Arial" w:hAnsi="Arial" w:cs="Arial"/>
          <w:szCs w:val="24"/>
        </w:rPr>
      </w:pPr>
      <w:r w:rsidRPr="00E07457">
        <w:rPr>
          <w:rFonts w:ascii="Arial" w:hAnsi="Arial" w:cs="Arial"/>
          <w:szCs w:val="24"/>
        </w:rPr>
        <w:t xml:space="preserve">10: </w:t>
      </w:r>
      <w:r w:rsidRPr="00AA309C">
        <w:rPr>
          <w:rFonts w:ascii="Arial" w:hAnsi="Arial" w:cs="Arial"/>
          <w:b/>
          <w:szCs w:val="24"/>
        </w:rPr>
        <w:t>Psykososial tilpasning blant barn og ungdom med innvandrerbakgrunn</w:t>
      </w:r>
    </w:p>
    <w:p w14:paraId="73E0EA53" w14:textId="77777777" w:rsidR="00B36E17" w:rsidRDefault="00B36E17" w:rsidP="00B36E17">
      <w:pPr>
        <w:rPr>
          <w:rFonts w:ascii="Arial" w:hAnsi="Arial" w:cs="Arial"/>
          <w:szCs w:val="24"/>
        </w:rPr>
      </w:pPr>
      <w:r w:rsidRPr="001A0043">
        <w:rPr>
          <w:rFonts w:ascii="Arial" w:hAnsi="Arial" w:cs="Arial"/>
          <w:szCs w:val="24"/>
        </w:rPr>
        <w:t xml:space="preserve">Hildegunn Fandrem, </w:t>
      </w:r>
      <w:r>
        <w:rPr>
          <w:rFonts w:ascii="Arial" w:hAnsi="Arial" w:cs="Arial"/>
          <w:szCs w:val="24"/>
        </w:rPr>
        <w:t xml:space="preserve">professor ved Universitetet i Stavanger, Nasjonalt senter for </w:t>
      </w:r>
      <w:r w:rsidRPr="001A0043">
        <w:rPr>
          <w:rFonts w:ascii="Arial" w:hAnsi="Arial" w:cs="Arial"/>
          <w:szCs w:val="24"/>
        </w:rPr>
        <w:t>Læringsmiljø</w:t>
      </w:r>
      <w:r>
        <w:rPr>
          <w:rFonts w:ascii="Arial" w:hAnsi="Arial" w:cs="Arial"/>
          <w:szCs w:val="24"/>
        </w:rPr>
        <w:t xml:space="preserve"> og atferdsforskning </w:t>
      </w:r>
      <w:r w:rsidRPr="001A0043">
        <w:rPr>
          <w:rFonts w:ascii="Arial" w:hAnsi="Arial" w:cs="Arial"/>
          <w:szCs w:val="24"/>
        </w:rPr>
        <w:t>i Stavanger</w:t>
      </w:r>
      <w:r>
        <w:rPr>
          <w:rFonts w:ascii="Arial" w:hAnsi="Arial" w:cs="Arial"/>
          <w:szCs w:val="24"/>
        </w:rPr>
        <w:t>.</w:t>
      </w:r>
    </w:p>
    <w:p w14:paraId="168A68FE" w14:textId="77777777" w:rsidR="00B36E17" w:rsidRDefault="00B36E17" w:rsidP="00B36E17">
      <w:pPr>
        <w:rPr>
          <w:rFonts w:ascii="Arial" w:hAnsi="Arial" w:cs="Arial"/>
          <w:szCs w:val="24"/>
        </w:rPr>
      </w:pPr>
      <w:r w:rsidRPr="00E07457">
        <w:rPr>
          <w:rFonts w:ascii="Arial" w:hAnsi="Arial" w:cs="Arial"/>
          <w:szCs w:val="24"/>
        </w:rPr>
        <w:t xml:space="preserve">11: </w:t>
      </w:r>
      <w:r w:rsidRPr="00AA309C">
        <w:rPr>
          <w:rFonts w:ascii="Arial" w:hAnsi="Arial" w:cs="Arial"/>
          <w:b/>
          <w:szCs w:val="24"/>
        </w:rPr>
        <w:t>Sansetap. Konsekvenser for inkludering</w:t>
      </w:r>
      <w:r w:rsidRPr="000E2051">
        <w:rPr>
          <w:rFonts w:ascii="Arial" w:hAnsi="Arial" w:cs="Arial"/>
          <w:szCs w:val="24"/>
        </w:rPr>
        <w:t xml:space="preserve"> </w:t>
      </w:r>
    </w:p>
    <w:p w14:paraId="10D0274F" w14:textId="77777777" w:rsidR="002E6FCF" w:rsidRDefault="00B36E17" w:rsidP="00B36E17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Ni</w:t>
      </w:r>
      <w:r w:rsidRPr="000E2051">
        <w:rPr>
          <w:rFonts w:ascii="Arial" w:hAnsi="Arial" w:cs="Arial"/>
          <w:szCs w:val="24"/>
        </w:rPr>
        <w:t>na J Laugen</w:t>
      </w:r>
      <w:r>
        <w:rPr>
          <w:rFonts w:ascii="Arial" w:hAnsi="Arial" w:cs="Arial"/>
          <w:szCs w:val="24"/>
        </w:rPr>
        <w:t>, psykologspesialist, Solveig H Røkke og Ida Stene, seniorrådgivere i Statped.</w:t>
      </w:r>
    </w:p>
    <w:p w14:paraId="7F7E90BA" w14:textId="11695435" w:rsidR="00B36E17" w:rsidRDefault="00B36E17" w:rsidP="00B36E17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</w:t>
      </w:r>
    </w:p>
    <w:p w14:paraId="358339D0" w14:textId="6399FD16" w:rsidR="00B36E17" w:rsidRDefault="00B36E17" w:rsidP="00B36E1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14.15-15.15: </w:t>
      </w:r>
      <w:r w:rsidRPr="002D6A04">
        <w:rPr>
          <w:rFonts w:ascii="Arial" w:hAnsi="Arial" w:cs="Arial"/>
          <w:b/>
          <w:szCs w:val="24"/>
        </w:rPr>
        <w:t>Relasjoner, ansvar og sunt selvsnakk</w:t>
      </w:r>
    </w:p>
    <w:p w14:paraId="064DBF5A" w14:textId="77777777" w:rsidR="00B36E17" w:rsidRPr="00646379" w:rsidRDefault="00B36E17" w:rsidP="00102681">
      <w:pPr>
        <w:ind w:left="708" w:firstLine="708"/>
        <w:rPr>
          <w:rFonts w:ascii="Arial" w:hAnsi="Arial" w:cs="Arial"/>
          <w:szCs w:val="24"/>
        </w:rPr>
      </w:pPr>
      <w:r w:rsidRPr="00646379">
        <w:rPr>
          <w:rFonts w:ascii="Arial" w:hAnsi="Arial" w:cs="Arial"/>
          <w:szCs w:val="24"/>
        </w:rPr>
        <w:t>Et foredrag til inspirasjon og ettertanke</w:t>
      </w:r>
    </w:p>
    <w:p w14:paraId="60866A6C" w14:textId="6FB2BB91" w:rsidR="00102681" w:rsidRDefault="00B36E17" w:rsidP="004148F8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Marco Elsafad</w:t>
      </w:r>
      <w:r w:rsidR="00102681">
        <w:rPr>
          <w:rFonts w:ascii="Arial" w:hAnsi="Arial" w:cs="Arial"/>
          <w:szCs w:val="24"/>
        </w:rPr>
        <w:t>i</w:t>
      </w:r>
    </w:p>
    <w:p w14:paraId="2F7A3F88" w14:textId="015192B3" w:rsidR="00B36E17" w:rsidRDefault="00B36E17" w:rsidP="00B36E1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15.15-15.30: </w:t>
      </w:r>
      <w:r w:rsidRPr="00D36E44">
        <w:rPr>
          <w:rFonts w:ascii="Arial" w:hAnsi="Arial" w:cs="Arial"/>
          <w:b/>
          <w:szCs w:val="24"/>
        </w:rPr>
        <w:t>Avslutning</w:t>
      </w:r>
      <w:r w:rsidR="00102681">
        <w:rPr>
          <w:rFonts w:ascii="Arial" w:hAnsi="Arial" w:cs="Arial"/>
          <w:b/>
          <w:szCs w:val="24"/>
        </w:rPr>
        <w:t xml:space="preserve"> </w:t>
      </w:r>
    </w:p>
    <w:p w14:paraId="7FE40511" w14:textId="77777777" w:rsidR="00B36E17" w:rsidRDefault="00B36E17" w:rsidP="004148F8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Lasse Arntsen, regiondirektør Statped midt.</w:t>
      </w:r>
    </w:p>
    <w:p w14:paraId="39DAD43A" w14:textId="77777777" w:rsidR="00045BBB" w:rsidRDefault="00045BBB" w:rsidP="00045BBB"/>
    <w:sectPr w:rsidR="00045BBB" w:rsidSect="008F778B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95B9" w14:textId="77777777" w:rsidR="00A26393" w:rsidRDefault="00A26393" w:rsidP="008F778B">
      <w:pPr>
        <w:spacing w:after="0" w:line="240" w:lineRule="auto"/>
      </w:pPr>
      <w:r>
        <w:separator/>
      </w:r>
    </w:p>
  </w:endnote>
  <w:endnote w:type="continuationSeparator" w:id="0">
    <w:p w14:paraId="585AF59D" w14:textId="77777777" w:rsidR="00A26393" w:rsidRDefault="00A26393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E235" w14:textId="77777777"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275DD9CA" wp14:editId="5678E862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3F6D" w14:textId="77777777" w:rsidR="00A26393" w:rsidRDefault="00A26393" w:rsidP="008F778B">
      <w:pPr>
        <w:spacing w:after="0" w:line="240" w:lineRule="auto"/>
      </w:pPr>
      <w:r>
        <w:separator/>
      </w:r>
    </w:p>
  </w:footnote>
  <w:footnote w:type="continuationSeparator" w:id="0">
    <w:p w14:paraId="1099D292" w14:textId="77777777" w:rsidR="00A26393" w:rsidRDefault="00A26393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FF1B" w14:textId="77777777" w:rsidR="008F778B" w:rsidRDefault="00045BB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7A89330" wp14:editId="692346F7">
              <wp:simplePos x="0" y="0"/>
              <wp:positionH relativeFrom="column">
                <wp:posOffset>-541202</wp:posOffset>
              </wp:positionH>
              <wp:positionV relativeFrom="paragraph">
                <wp:posOffset>812528</wp:posOffset>
              </wp:positionV>
              <wp:extent cx="6839585" cy="907161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071610"/>
                      </a:xfrm>
                      <a:prstGeom prst="rect">
                        <a:avLst/>
                      </a:prstGeom>
                      <a:solidFill>
                        <a:srgbClr val="E3E5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C1E7F" id="Rektangel 6" o:spid="_x0000_s1026" style="position:absolute;margin-left:-42.6pt;margin-top:64pt;width:538.55pt;height:714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" fillcolor="#e3e5e9" stroked="f" strokeweight="1pt"/>
          </w:pict>
        </mc:Fallback>
      </mc:AlternateContent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09666A38" wp14:editId="39059CD1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51.75pt" o:bullet="t">
        <v:imagedata r:id="rId1" o:title="Pil"/>
      </v:shape>
    </w:pic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50D07A94"/>
    <w:multiLevelType w:val="hybridMultilevel"/>
    <w:tmpl w:val="A6909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17"/>
    <w:rsid w:val="00026D0B"/>
    <w:rsid w:val="00045BBB"/>
    <w:rsid w:val="000E0581"/>
    <w:rsid w:val="00102681"/>
    <w:rsid w:val="00127AD9"/>
    <w:rsid w:val="00157140"/>
    <w:rsid w:val="001A199B"/>
    <w:rsid w:val="001A587F"/>
    <w:rsid w:val="001C2FFA"/>
    <w:rsid w:val="001F062B"/>
    <w:rsid w:val="002543E1"/>
    <w:rsid w:val="002D42B0"/>
    <w:rsid w:val="002D660D"/>
    <w:rsid w:val="002E6FCF"/>
    <w:rsid w:val="003F2133"/>
    <w:rsid w:val="004121A7"/>
    <w:rsid w:val="004148F8"/>
    <w:rsid w:val="004867E2"/>
    <w:rsid w:val="0049759D"/>
    <w:rsid w:val="004E06F8"/>
    <w:rsid w:val="004E1DBC"/>
    <w:rsid w:val="004E287B"/>
    <w:rsid w:val="005012F6"/>
    <w:rsid w:val="00514DFD"/>
    <w:rsid w:val="00551005"/>
    <w:rsid w:val="00596453"/>
    <w:rsid w:val="005A5841"/>
    <w:rsid w:val="005A6414"/>
    <w:rsid w:val="005D6866"/>
    <w:rsid w:val="00611136"/>
    <w:rsid w:val="00646379"/>
    <w:rsid w:val="00674A15"/>
    <w:rsid w:val="006C77C6"/>
    <w:rsid w:val="006E1523"/>
    <w:rsid w:val="006F4E86"/>
    <w:rsid w:val="007548DA"/>
    <w:rsid w:val="007A0619"/>
    <w:rsid w:val="007B1C58"/>
    <w:rsid w:val="007D7BDA"/>
    <w:rsid w:val="008513AF"/>
    <w:rsid w:val="00852919"/>
    <w:rsid w:val="00861998"/>
    <w:rsid w:val="008709CF"/>
    <w:rsid w:val="00875078"/>
    <w:rsid w:val="00877EEB"/>
    <w:rsid w:val="008C0CB3"/>
    <w:rsid w:val="008F778B"/>
    <w:rsid w:val="00982E3D"/>
    <w:rsid w:val="0099526A"/>
    <w:rsid w:val="009F5F5C"/>
    <w:rsid w:val="00A26393"/>
    <w:rsid w:val="00A75DCC"/>
    <w:rsid w:val="00B062E7"/>
    <w:rsid w:val="00B107FF"/>
    <w:rsid w:val="00B36E17"/>
    <w:rsid w:val="00B4029C"/>
    <w:rsid w:val="00BA601D"/>
    <w:rsid w:val="00BE5D95"/>
    <w:rsid w:val="00C51375"/>
    <w:rsid w:val="00C6075B"/>
    <w:rsid w:val="00D3214C"/>
    <w:rsid w:val="00D61D15"/>
    <w:rsid w:val="00D9057C"/>
    <w:rsid w:val="00D94168"/>
    <w:rsid w:val="00DF47E3"/>
    <w:rsid w:val="00E07457"/>
    <w:rsid w:val="00F1486E"/>
    <w:rsid w:val="00F20F93"/>
    <w:rsid w:val="00FA1613"/>
    <w:rsid w:val="00FB09B6"/>
    <w:rsid w:val="00FB47BF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C07E7"/>
  <w15:chartTrackingRefBased/>
  <w15:docId w15:val="{DDAC75D8-F627-4D9D-8C65-1B11ED01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40" w:after="92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36E17"/>
    <w:pPr>
      <w:spacing w:after="0" w:line="240" w:lineRule="auto"/>
    </w:pPr>
    <w:rPr>
      <w:rFonts w:ascii="Calibri" w:hAnsi="Calibri" w:cs="Calibri"/>
      <w:sz w:val="22"/>
      <w:lang w:eastAsia="nb-NO"/>
    </w:rPr>
  </w:style>
  <w:style w:type="paragraph" w:styleId="Listeavsnitt">
    <w:name w:val="List Paragraph"/>
    <w:basedOn w:val="Normal"/>
    <w:uiPriority w:val="34"/>
    <w:semiHidden/>
    <w:qFormat/>
    <w:rsid w:val="0015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Fellesmaler\Informasjonsskriv.dotx" TargetMode="External"/></Relationship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Informasjonsskriv</Template>
  <TotalTime>1</TotalTime>
  <Pages>3</Pages>
  <Words>612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Mali Tharaldsteen</dc:creator>
  <cp:keywords/>
  <dc:description>template by addpoint.no</dc:description>
  <cp:lastModifiedBy>John Kjelaas</cp:lastModifiedBy>
  <cp:revision>2</cp:revision>
  <dcterms:created xsi:type="dcterms:W3CDTF">2018-08-06T11:15:00Z</dcterms:created>
  <dcterms:modified xsi:type="dcterms:W3CDTF">2018-08-06T11:15:00Z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